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C2" w:rsidRPr="007E7EF6" w:rsidRDefault="00113C82" w:rsidP="009670C2">
      <w:pPr>
        <w:jc w:val="center"/>
        <w:rPr>
          <w:rFonts w:ascii="Impact" w:hAnsi="Impact"/>
          <w:i/>
          <w:sz w:val="40"/>
          <w:szCs w:val="40"/>
        </w:rPr>
      </w:pPr>
      <w:r>
        <w:rPr>
          <w:rFonts w:ascii="Impact" w:hAnsi="Impact"/>
          <w:i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-302591</wp:posOffset>
            </wp:positionV>
            <wp:extent cx="1581150" cy="723900"/>
            <wp:effectExtent l="0" t="0" r="0" b="0"/>
            <wp:wrapNone/>
            <wp:docPr id="2" name="Picture 2" descr="logo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ex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0C2" w:rsidRPr="007E7EF6">
        <w:rPr>
          <w:rFonts w:ascii="Impact" w:hAnsi="Impact"/>
          <w:i/>
          <w:sz w:val="40"/>
          <w:szCs w:val="40"/>
        </w:rPr>
        <w:t>Residential Energy Efficiency Program</w:t>
      </w:r>
    </w:p>
    <w:p w:rsidR="009670C2" w:rsidRDefault="006508BE" w:rsidP="009670C2">
      <w:pPr>
        <w:jc w:val="center"/>
      </w:pPr>
      <w:r>
        <w:rPr>
          <w:b/>
          <w:i/>
          <w:sz w:val="28"/>
          <w:szCs w:val="28"/>
        </w:rPr>
        <w:t xml:space="preserve">NEEM </w:t>
      </w:r>
      <w:r w:rsidR="00382450">
        <w:rPr>
          <w:b/>
          <w:i/>
          <w:sz w:val="28"/>
          <w:szCs w:val="28"/>
        </w:rPr>
        <w:t>ENERGY STAR</w:t>
      </w:r>
      <w:r w:rsidR="00C5719D">
        <w:rPr>
          <w:b/>
          <w:i/>
          <w:sz w:val="28"/>
          <w:szCs w:val="28"/>
        </w:rPr>
        <w:t xml:space="preserve"> Certified </w:t>
      </w:r>
      <w:r>
        <w:rPr>
          <w:b/>
          <w:i/>
          <w:sz w:val="28"/>
          <w:szCs w:val="28"/>
        </w:rPr>
        <w:t xml:space="preserve">Manufactured </w:t>
      </w:r>
      <w:r w:rsidR="009670C2">
        <w:rPr>
          <w:b/>
          <w:i/>
          <w:sz w:val="28"/>
          <w:szCs w:val="28"/>
        </w:rPr>
        <w:t>Home Rebate Application</w:t>
      </w:r>
    </w:p>
    <w:p w:rsidR="009670C2" w:rsidRPr="007E7EF6" w:rsidRDefault="007E742E" w:rsidP="009670C2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C11434">
        <w:rPr>
          <w:i/>
          <w:sz w:val="22"/>
          <w:szCs w:val="22"/>
        </w:rPr>
        <w:t xml:space="preserve">          </w:t>
      </w:r>
      <w:r w:rsidR="009670C2" w:rsidRPr="007E7EF6">
        <w:rPr>
          <w:i/>
          <w:sz w:val="22"/>
          <w:szCs w:val="22"/>
        </w:rPr>
        <w:t>Offer through September 30, 20</w:t>
      </w:r>
      <w:r w:rsidR="008C3F58">
        <w:rPr>
          <w:i/>
          <w:sz w:val="22"/>
          <w:szCs w:val="22"/>
        </w:rPr>
        <w:t>1</w:t>
      </w:r>
      <w:r w:rsidR="003428CF">
        <w:rPr>
          <w:i/>
          <w:sz w:val="22"/>
          <w:szCs w:val="22"/>
        </w:rPr>
        <w:t>9</w:t>
      </w:r>
      <w:r w:rsidR="009670C2" w:rsidRPr="007E7EF6">
        <w:rPr>
          <w:i/>
          <w:sz w:val="22"/>
          <w:szCs w:val="22"/>
        </w:rPr>
        <w:t xml:space="preserve"> or until funding expires</w:t>
      </w:r>
    </w:p>
    <w:p w:rsidR="009670C2" w:rsidRDefault="009670C2" w:rsidP="009670C2">
      <w:pPr>
        <w:rPr>
          <w:i/>
        </w:rPr>
      </w:pPr>
    </w:p>
    <w:p w:rsidR="009670C2" w:rsidRPr="007E7EF6" w:rsidRDefault="009670C2" w:rsidP="009670C2">
      <w:pPr>
        <w:jc w:val="center"/>
        <w:rPr>
          <w:b/>
        </w:rPr>
      </w:pPr>
      <w:r w:rsidRPr="007E7EF6">
        <w:rPr>
          <w:b/>
        </w:rPr>
        <w:t>APPLICATION INSTRUCTIONS</w:t>
      </w:r>
    </w:p>
    <w:p w:rsidR="009670C2" w:rsidRPr="00A74D95" w:rsidRDefault="009670C2" w:rsidP="009670C2">
      <w:pPr>
        <w:jc w:val="center"/>
        <w:rPr>
          <w:b/>
          <w:sz w:val="8"/>
          <w:szCs w:val="8"/>
        </w:rPr>
      </w:pPr>
    </w:p>
    <w:p w:rsidR="009670C2" w:rsidRPr="007E7EF6" w:rsidRDefault="009670C2" w:rsidP="009670C2">
      <w:pPr>
        <w:numPr>
          <w:ilvl w:val="0"/>
          <w:numId w:val="1"/>
        </w:numPr>
        <w:rPr>
          <w:b/>
        </w:rPr>
      </w:pPr>
      <w:r w:rsidRPr="007E7EF6">
        <w:rPr>
          <w:b/>
        </w:rPr>
        <w:t>Complete Application</w:t>
      </w:r>
    </w:p>
    <w:p w:rsidR="00310BE4" w:rsidRDefault="009670C2" w:rsidP="00310BE4">
      <w:pPr>
        <w:numPr>
          <w:ilvl w:val="0"/>
          <w:numId w:val="1"/>
        </w:numPr>
        <w:rPr>
          <w:b/>
        </w:rPr>
      </w:pPr>
      <w:r w:rsidRPr="007E7EF6">
        <w:rPr>
          <w:b/>
        </w:rPr>
        <w:t xml:space="preserve">Attach </w:t>
      </w:r>
      <w:r w:rsidR="003F256D">
        <w:rPr>
          <w:b/>
        </w:rPr>
        <w:t>a copy</w:t>
      </w:r>
      <w:r>
        <w:rPr>
          <w:b/>
        </w:rPr>
        <w:t xml:space="preserve"> of your </w:t>
      </w:r>
      <w:r w:rsidR="00C42434">
        <w:rPr>
          <w:b/>
        </w:rPr>
        <w:t>Certificate of Compliance</w:t>
      </w:r>
      <w:r w:rsidR="008C3F58">
        <w:rPr>
          <w:b/>
        </w:rPr>
        <w:t xml:space="preserve"> from the Manufacturer</w:t>
      </w:r>
    </w:p>
    <w:p w:rsidR="009670C2" w:rsidRPr="00310BE4" w:rsidRDefault="00310BE4" w:rsidP="00310BE4">
      <w:pPr>
        <w:numPr>
          <w:ilvl w:val="0"/>
          <w:numId w:val="1"/>
        </w:numPr>
        <w:rPr>
          <w:b/>
        </w:rPr>
      </w:pPr>
      <w:r>
        <w:rPr>
          <w:b/>
        </w:rPr>
        <w:t xml:space="preserve">Attach the Manufactured Home Replacement Form </w:t>
      </w:r>
      <w:r w:rsidRPr="00310BE4">
        <w:rPr>
          <w:b/>
          <w:sz w:val="16"/>
          <w:szCs w:val="16"/>
        </w:rPr>
        <w:t>(when replacing a pre-1976 home)</w:t>
      </w:r>
      <w:r>
        <w:rPr>
          <w:b/>
        </w:rPr>
        <w:t xml:space="preserve"> </w:t>
      </w:r>
      <w:r w:rsidR="009670C2" w:rsidRPr="00310BE4">
        <w:rPr>
          <w:b/>
        </w:rPr>
        <w:t xml:space="preserve"> </w:t>
      </w:r>
    </w:p>
    <w:p w:rsidR="009670C2" w:rsidRDefault="009670C2" w:rsidP="009670C2">
      <w:pPr>
        <w:numPr>
          <w:ilvl w:val="0"/>
          <w:numId w:val="1"/>
        </w:numPr>
        <w:rPr>
          <w:b/>
        </w:rPr>
      </w:pPr>
      <w:r w:rsidRPr="007E7EF6">
        <w:rPr>
          <w:b/>
        </w:rPr>
        <w:t xml:space="preserve">Return to </w:t>
      </w:r>
      <w:smartTag w:uri="urn:schemas-microsoft-com:office:smarttags" w:element="place">
        <w:smartTag w:uri="urn:schemas-microsoft-com:office:smarttags" w:element="City">
          <w:r w:rsidRPr="007E7EF6">
            <w:rPr>
              <w:b/>
            </w:rPr>
            <w:t>Bento</w:t>
          </w:r>
          <w:r>
            <w:rPr>
              <w:b/>
            </w:rPr>
            <w:t>n</w:t>
          </w:r>
        </w:smartTag>
      </w:smartTag>
      <w:r>
        <w:rPr>
          <w:b/>
        </w:rPr>
        <w:t xml:space="preserve"> PUD within 30 days of purchase</w:t>
      </w:r>
    </w:p>
    <w:p w:rsidR="00985209" w:rsidRPr="007E7EF6" w:rsidRDefault="00985209" w:rsidP="00985209">
      <w:pPr>
        <w:ind w:left="1800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58"/>
        <w:gridCol w:w="1530"/>
        <w:gridCol w:w="1170"/>
        <w:gridCol w:w="1260"/>
        <w:gridCol w:w="90"/>
        <w:gridCol w:w="1080"/>
        <w:gridCol w:w="1620"/>
        <w:gridCol w:w="1080"/>
        <w:gridCol w:w="1728"/>
      </w:tblGrid>
      <w:tr w:rsidR="00985209">
        <w:tc>
          <w:tcPr>
            <w:tcW w:w="4158" w:type="dxa"/>
            <w:gridSpan w:val="3"/>
          </w:tcPr>
          <w:p w:rsidR="00985209" w:rsidRDefault="00985209" w:rsidP="00985209">
            <w:pPr>
              <w:rPr>
                <w:b/>
                <w:sz w:val="22"/>
                <w:szCs w:val="22"/>
              </w:rPr>
            </w:pPr>
            <w:r w:rsidRPr="00FA2165">
              <w:rPr>
                <w:b/>
                <w:sz w:val="22"/>
                <w:szCs w:val="22"/>
              </w:rPr>
              <w:t>Applicant Name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2165">
              <w:rPr>
                <w:i/>
                <w:sz w:val="18"/>
                <w:szCs w:val="18"/>
              </w:rPr>
              <w:t>(please print)</w:t>
            </w:r>
          </w:p>
        </w:tc>
        <w:tc>
          <w:tcPr>
            <w:tcW w:w="6858" w:type="dxa"/>
            <w:gridSpan w:val="6"/>
          </w:tcPr>
          <w:p w:rsidR="00985209" w:rsidRDefault="00985209" w:rsidP="009852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Site Address                            City                            Zip</w:t>
            </w:r>
          </w:p>
          <w:p w:rsidR="00985209" w:rsidRPr="00FA2165" w:rsidRDefault="00985209" w:rsidP="00985209">
            <w:pPr>
              <w:rPr>
                <w:b/>
                <w:sz w:val="22"/>
                <w:szCs w:val="22"/>
              </w:rPr>
            </w:pPr>
          </w:p>
        </w:tc>
      </w:tr>
      <w:tr w:rsidR="00985209">
        <w:tc>
          <w:tcPr>
            <w:tcW w:w="4158" w:type="dxa"/>
            <w:gridSpan w:val="3"/>
          </w:tcPr>
          <w:p w:rsidR="00985209" w:rsidRDefault="00985209" w:rsidP="009852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Payable To</w:t>
            </w:r>
          </w:p>
        </w:tc>
        <w:tc>
          <w:tcPr>
            <w:tcW w:w="6858" w:type="dxa"/>
            <w:gridSpan w:val="6"/>
          </w:tcPr>
          <w:p w:rsidR="00985209" w:rsidRDefault="00985209" w:rsidP="009852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Mailing Address                Unit/Apt.           City                    Zip</w:t>
            </w:r>
          </w:p>
          <w:p w:rsidR="00985209" w:rsidRPr="00FA2165" w:rsidRDefault="00985209" w:rsidP="00985209">
            <w:pPr>
              <w:rPr>
                <w:b/>
                <w:sz w:val="22"/>
                <w:szCs w:val="22"/>
              </w:rPr>
            </w:pPr>
          </w:p>
        </w:tc>
      </w:tr>
      <w:tr w:rsidR="00985209">
        <w:tc>
          <w:tcPr>
            <w:tcW w:w="8208" w:type="dxa"/>
            <w:gridSpan w:val="7"/>
          </w:tcPr>
          <w:p w:rsidR="00985209" w:rsidRPr="00FA2165" w:rsidRDefault="00985209" w:rsidP="00985209">
            <w:pPr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85209">
                  <w:rPr>
                    <w:b/>
                    <w:sz w:val="22"/>
                    <w:szCs w:val="22"/>
                  </w:rPr>
                  <w:t>Benton</w:t>
                </w:r>
              </w:smartTag>
            </w:smartTag>
            <w:r w:rsidRPr="00985209">
              <w:rPr>
                <w:b/>
                <w:sz w:val="22"/>
                <w:szCs w:val="22"/>
              </w:rPr>
              <w:t xml:space="preserve"> PUD</w:t>
            </w:r>
            <w:r>
              <w:rPr>
                <w:b/>
                <w:sz w:val="22"/>
                <w:szCs w:val="22"/>
              </w:rPr>
              <w:t xml:space="preserve"> Account ID</w:t>
            </w:r>
          </w:p>
        </w:tc>
        <w:tc>
          <w:tcPr>
            <w:tcW w:w="2808" w:type="dxa"/>
            <w:gridSpan w:val="2"/>
          </w:tcPr>
          <w:p w:rsidR="00985209" w:rsidRDefault="00985209" w:rsidP="009852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Number</w:t>
            </w:r>
          </w:p>
          <w:p w:rsidR="00985209" w:rsidRPr="00FA2165" w:rsidRDefault="00985209" w:rsidP="00985209">
            <w:pPr>
              <w:rPr>
                <w:b/>
                <w:sz w:val="22"/>
                <w:szCs w:val="22"/>
              </w:rPr>
            </w:pPr>
          </w:p>
        </w:tc>
      </w:tr>
      <w:tr w:rsidR="00985209">
        <w:tc>
          <w:tcPr>
            <w:tcW w:w="11016" w:type="dxa"/>
            <w:gridSpan w:val="9"/>
            <w:tcBorders>
              <w:left w:val="nil"/>
              <w:right w:val="nil"/>
            </w:tcBorders>
          </w:tcPr>
          <w:p w:rsidR="00CD136A" w:rsidRPr="00CD136A" w:rsidRDefault="00CD136A" w:rsidP="00CD136A">
            <w:pPr>
              <w:rPr>
                <w:b/>
                <w:sz w:val="18"/>
                <w:szCs w:val="18"/>
              </w:rPr>
            </w:pPr>
            <w:r w:rsidRPr="00CD136A">
              <w:rPr>
                <w:b/>
                <w:sz w:val="18"/>
                <w:szCs w:val="18"/>
              </w:rPr>
              <w:t>*Rebate available on electrically heated homes only</w:t>
            </w:r>
          </w:p>
          <w:p w:rsidR="00985209" w:rsidRPr="00FA2165" w:rsidRDefault="00CD136A" w:rsidP="00CD136A">
            <w:pPr>
              <w:rPr>
                <w:b/>
                <w:sz w:val="22"/>
                <w:szCs w:val="22"/>
              </w:rPr>
            </w:pPr>
            <w:r w:rsidRPr="00CD136A">
              <w:rPr>
                <w:b/>
                <w:noProof/>
                <w:sz w:val="18"/>
                <w:szCs w:val="18"/>
              </w:rPr>
              <w:t>*All rebates are subject to change</w:t>
            </w:r>
            <w:r w:rsidRPr="00FA216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5209">
        <w:trPr>
          <w:trHeight w:val="66"/>
        </w:trPr>
        <w:tc>
          <w:tcPr>
            <w:tcW w:w="11016" w:type="dxa"/>
            <w:gridSpan w:val="9"/>
          </w:tcPr>
          <w:p w:rsidR="00C54087" w:rsidRPr="007B0287" w:rsidRDefault="006508BE" w:rsidP="007B0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NEEM </w:t>
            </w:r>
            <w:r w:rsidR="00382450">
              <w:rPr>
                <w:b/>
                <w:sz w:val="28"/>
                <w:szCs w:val="28"/>
              </w:rPr>
              <w:t>ENERGY STAR</w:t>
            </w:r>
            <w:r w:rsidR="00A553C6">
              <w:rPr>
                <w:rFonts w:ascii="Calibri" w:hAnsi="Calibri"/>
                <w:b/>
                <w:sz w:val="28"/>
                <w:szCs w:val="28"/>
              </w:rPr>
              <w:t>®</w:t>
            </w:r>
            <w:r w:rsidR="00C5719D">
              <w:rPr>
                <w:b/>
                <w:sz w:val="28"/>
                <w:szCs w:val="28"/>
              </w:rPr>
              <w:t xml:space="preserve"> Certified </w:t>
            </w:r>
            <w:r>
              <w:rPr>
                <w:b/>
                <w:sz w:val="28"/>
                <w:szCs w:val="28"/>
              </w:rPr>
              <w:t xml:space="preserve">Manufactured </w:t>
            </w:r>
            <w:r w:rsidR="00C5719D">
              <w:rPr>
                <w:b/>
                <w:sz w:val="28"/>
                <w:szCs w:val="28"/>
              </w:rPr>
              <w:t>Home</w:t>
            </w:r>
          </w:p>
        </w:tc>
      </w:tr>
      <w:tr w:rsidR="007B0287" w:rsidTr="00264589">
        <w:trPr>
          <w:trHeight w:val="800"/>
        </w:trPr>
        <w:tc>
          <w:tcPr>
            <w:tcW w:w="5508" w:type="dxa"/>
            <w:gridSpan w:val="5"/>
          </w:tcPr>
          <w:p w:rsidR="007B0287" w:rsidRPr="007B0287" w:rsidRDefault="007B0287" w:rsidP="007B0287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7B0287">
              <w:rPr>
                <w:b/>
                <w:sz w:val="16"/>
                <w:szCs w:val="16"/>
              </w:rPr>
              <w:t xml:space="preserve">NEEM 1.1 with Forced Air Furnace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7B0287">
              <w:rPr>
                <w:b/>
                <w:sz w:val="16"/>
                <w:szCs w:val="16"/>
              </w:rPr>
              <w:t>$1200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6508B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RWBHO13165</w:t>
            </w:r>
          </w:p>
          <w:p w:rsidR="007B0287" w:rsidRPr="007B0287" w:rsidRDefault="007B0287" w:rsidP="007B0287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7B0287">
              <w:rPr>
                <w:b/>
                <w:sz w:val="16"/>
                <w:szCs w:val="16"/>
              </w:rPr>
              <w:t>NEEM 1.1 with Heat Pump</w:t>
            </w:r>
            <w:r>
              <w:rPr>
                <w:b/>
                <w:sz w:val="16"/>
                <w:szCs w:val="16"/>
              </w:rPr>
              <w:t xml:space="preserve">                    $1200   </w:t>
            </w:r>
            <w:r w:rsidR="006508B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RWBHO13170</w:t>
            </w:r>
          </w:p>
          <w:p w:rsidR="007B0287" w:rsidRPr="007B0287" w:rsidRDefault="007B0287" w:rsidP="007B0287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7B0287">
              <w:rPr>
                <w:b/>
                <w:sz w:val="16"/>
                <w:szCs w:val="16"/>
              </w:rPr>
              <w:t xml:space="preserve">NEEM 1.1 Replacing </w:t>
            </w:r>
            <w:r>
              <w:rPr>
                <w:b/>
                <w:sz w:val="16"/>
                <w:szCs w:val="16"/>
              </w:rPr>
              <w:t xml:space="preserve">Pre-1976 Home  </w:t>
            </w:r>
            <w:r w:rsidR="006508B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$2200    RWBHO13685</w:t>
            </w:r>
          </w:p>
        </w:tc>
        <w:tc>
          <w:tcPr>
            <w:tcW w:w="5508" w:type="dxa"/>
            <w:gridSpan w:val="4"/>
          </w:tcPr>
          <w:p w:rsidR="007B0287" w:rsidRPr="007B0287" w:rsidRDefault="007B0287" w:rsidP="007B0287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NEEM 2.0 Any Electric Heat </w:t>
            </w:r>
            <w:r w:rsidR="006508BE">
              <w:rPr>
                <w:b/>
                <w:sz w:val="16"/>
                <w:szCs w:val="16"/>
              </w:rPr>
              <w:t xml:space="preserve">                $1400    </w:t>
            </w:r>
            <w:r>
              <w:rPr>
                <w:b/>
                <w:sz w:val="16"/>
                <w:szCs w:val="16"/>
              </w:rPr>
              <w:t>RWBHO13636</w:t>
            </w:r>
          </w:p>
          <w:p w:rsidR="007B0287" w:rsidRPr="007B0287" w:rsidRDefault="007B0287" w:rsidP="006508BE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NEEM 2.0 Replacing Pre-1976</w:t>
            </w:r>
            <w:r w:rsidR="006508BE">
              <w:rPr>
                <w:b/>
                <w:sz w:val="16"/>
                <w:szCs w:val="16"/>
              </w:rPr>
              <w:t xml:space="preserve"> Home   $2500    </w:t>
            </w:r>
            <w:r>
              <w:rPr>
                <w:b/>
                <w:sz w:val="16"/>
                <w:szCs w:val="16"/>
              </w:rPr>
              <w:t>RWBHO13688</w:t>
            </w:r>
          </w:p>
        </w:tc>
      </w:tr>
      <w:tr w:rsidR="00615FA5">
        <w:trPr>
          <w:trHeight w:val="63"/>
        </w:trPr>
        <w:tc>
          <w:tcPr>
            <w:tcW w:w="11016" w:type="dxa"/>
            <w:gridSpan w:val="9"/>
          </w:tcPr>
          <w:p w:rsidR="00615FA5" w:rsidRPr="00480189" w:rsidRDefault="00615FA5" w:rsidP="00615F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Manufacturer</w:t>
            </w:r>
          </w:p>
          <w:p w:rsidR="00615FA5" w:rsidRDefault="00615FA5" w:rsidP="00985209">
            <w:pPr>
              <w:rPr>
                <w:b/>
                <w:sz w:val="22"/>
                <w:szCs w:val="22"/>
              </w:rPr>
            </w:pPr>
          </w:p>
        </w:tc>
      </w:tr>
      <w:tr w:rsidR="00985209">
        <w:trPr>
          <w:trHeight w:val="63"/>
        </w:trPr>
        <w:tc>
          <w:tcPr>
            <w:tcW w:w="11016" w:type="dxa"/>
            <w:gridSpan w:val="9"/>
          </w:tcPr>
          <w:p w:rsidR="00985209" w:rsidRPr="00480189" w:rsidRDefault="00985209" w:rsidP="009852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Serial No.</w:t>
            </w:r>
          </w:p>
          <w:p w:rsidR="00985209" w:rsidRPr="00FA2165" w:rsidRDefault="00985209" w:rsidP="00985209">
            <w:pPr>
              <w:rPr>
                <w:b/>
                <w:sz w:val="22"/>
                <w:szCs w:val="22"/>
              </w:rPr>
            </w:pPr>
          </w:p>
        </w:tc>
      </w:tr>
      <w:tr w:rsidR="00985209">
        <w:trPr>
          <w:trHeight w:val="63"/>
        </w:trPr>
        <w:tc>
          <w:tcPr>
            <w:tcW w:w="5508" w:type="dxa"/>
            <w:gridSpan w:val="5"/>
          </w:tcPr>
          <w:p w:rsidR="00985209" w:rsidRPr="00FA2165" w:rsidRDefault="00985209" w:rsidP="009852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Floor Area (sq. ft.)</w:t>
            </w:r>
          </w:p>
        </w:tc>
        <w:tc>
          <w:tcPr>
            <w:tcW w:w="5508" w:type="dxa"/>
            <w:gridSpan w:val="4"/>
          </w:tcPr>
          <w:p w:rsidR="00985209" w:rsidRDefault="00985209" w:rsidP="009852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Energy Efficient Label ID No.  </w:t>
            </w:r>
          </w:p>
          <w:p w:rsidR="00985209" w:rsidRPr="00FA2165" w:rsidRDefault="00985209" w:rsidP="00985209">
            <w:pPr>
              <w:rPr>
                <w:b/>
                <w:sz w:val="22"/>
                <w:szCs w:val="22"/>
              </w:rPr>
            </w:pPr>
          </w:p>
        </w:tc>
      </w:tr>
      <w:tr w:rsidR="00985209">
        <w:trPr>
          <w:trHeight w:val="63"/>
        </w:trPr>
        <w:tc>
          <w:tcPr>
            <w:tcW w:w="5508" w:type="dxa"/>
            <w:gridSpan w:val="5"/>
            <w:tcBorders>
              <w:bottom w:val="single" w:sz="4" w:space="0" w:color="auto"/>
            </w:tcBorders>
          </w:tcPr>
          <w:p w:rsidR="00985209" w:rsidRPr="001405E9" w:rsidRDefault="00985209" w:rsidP="00985209">
            <w:pPr>
              <w:ind w:left="360" w:hanging="360"/>
              <w:rPr>
                <w:i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Date of Purchase</w:t>
            </w:r>
          </w:p>
        </w:tc>
        <w:tc>
          <w:tcPr>
            <w:tcW w:w="5508" w:type="dxa"/>
            <w:gridSpan w:val="4"/>
            <w:tcBorders>
              <w:bottom w:val="single" w:sz="4" w:space="0" w:color="auto"/>
            </w:tcBorders>
          </w:tcPr>
          <w:p w:rsidR="00985209" w:rsidRDefault="00985209" w:rsidP="00985209">
            <w:pPr>
              <w:ind w:left="360"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Manufactured Home Dealer</w:t>
            </w:r>
          </w:p>
          <w:p w:rsidR="00985209" w:rsidRPr="00EF7EAB" w:rsidRDefault="00985209" w:rsidP="00985209">
            <w:pPr>
              <w:ind w:left="360" w:hanging="360"/>
              <w:rPr>
                <w:i/>
                <w:sz w:val="18"/>
                <w:szCs w:val="18"/>
              </w:rPr>
            </w:pPr>
          </w:p>
        </w:tc>
      </w:tr>
      <w:tr w:rsidR="00985209">
        <w:trPr>
          <w:trHeight w:val="63"/>
        </w:trPr>
        <w:tc>
          <w:tcPr>
            <w:tcW w:w="1101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85209" w:rsidRPr="009F6A8E" w:rsidRDefault="001751D9" w:rsidP="009F6A8E">
            <w:pPr>
              <w:rPr>
                <w:b/>
                <w:sz w:val="22"/>
                <w:szCs w:val="22"/>
              </w:rPr>
            </w:pPr>
            <w:r w:rsidRPr="009F6A8E">
              <w:rPr>
                <w:b/>
                <w:sz w:val="22"/>
                <w:szCs w:val="22"/>
              </w:rPr>
              <w:br/>
            </w:r>
          </w:p>
        </w:tc>
      </w:tr>
      <w:tr w:rsidR="00985209">
        <w:trPr>
          <w:trHeight w:val="63"/>
        </w:trPr>
        <w:tc>
          <w:tcPr>
            <w:tcW w:w="11016" w:type="dxa"/>
            <w:gridSpan w:val="9"/>
            <w:tcBorders>
              <w:bottom w:val="single" w:sz="4" w:space="0" w:color="auto"/>
            </w:tcBorders>
          </w:tcPr>
          <w:p w:rsidR="00985209" w:rsidRDefault="00985209" w:rsidP="00985209">
            <w:pPr>
              <w:rPr>
                <w:sz w:val="22"/>
                <w:szCs w:val="22"/>
              </w:rPr>
            </w:pPr>
          </w:p>
          <w:p w:rsidR="00985209" w:rsidRPr="007E7EF6" w:rsidRDefault="00985209" w:rsidP="001751D9">
            <w:pPr>
              <w:jc w:val="both"/>
              <w:rPr>
                <w:sz w:val="22"/>
                <w:szCs w:val="22"/>
              </w:rPr>
            </w:pPr>
            <w:r w:rsidRPr="007E7EF6">
              <w:rPr>
                <w:sz w:val="22"/>
                <w:szCs w:val="22"/>
              </w:rPr>
              <w:t xml:space="preserve">By signing below, I certify that all information listed above is true and correct and the installation address is in the Benton PUD service territory.  I attest that I have not previously applied for or received a rebate for the </w:t>
            </w:r>
            <w:r w:rsidR="00F22862">
              <w:rPr>
                <w:sz w:val="22"/>
                <w:szCs w:val="22"/>
              </w:rPr>
              <w:t xml:space="preserve">Energy Efficient </w:t>
            </w:r>
            <w:r>
              <w:rPr>
                <w:sz w:val="22"/>
                <w:szCs w:val="22"/>
              </w:rPr>
              <w:t>Manufactured Home</w:t>
            </w:r>
            <w:r w:rsidRPr="007E7EF6">
              <w:rPr>
                <w:sz w:val="22"/>
                <w:szCs w:val="22"/>
              </w:rPr>
              <w:t xml:space="preserve"> listed above.  I understand that Benton PUD reserves the right to </w:t>
            </w:r>
            <w:r w:rsidR="00F22862">
              <w:rPr>
                <w:sz w:val="22"/>
                <w:szCs w:val="22"/>
              </w:rPr>
              <w:t>verify the Energy Efficient</w:t>
            </w:r>
            <w:r w:rsidR="006A2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Manufactured Home certification</w:t>
            </w:r>
            <w:r w:rsidR="00EF0860">
              <w:rPr>
                <w:sz w:val="22"/>
                <w:szCs w:val="22"/>
              </w:rPr>
              <w:t xml:space="preserve"> through inspection</w:t>
            </w:r>
            <w:r>
              <w:rPr>
                <w:sz w:val="22"/>
                <w:szCs w:val="22"/>
              </w:rPr>
              <w:t xml:space="preserve"> a</w:t>
            </w:r>
            <w:r w:rsidRPr="007E7EF6">
              <w:rPr>
                <w:sz w:val="22"/>
                <w:szCs w:val="22"/>
              </w:rPr>
              <w:t xml:space="preserve">nd that completion of this form does not guarantee my rebate.  I acknowledge that Benton PUD’s </w:t>
            </w:r>
            <w:r w:rsidR="00F22862">
              <w:rPr>
                <w:sz w:val="22"/>
                <w:szCs w:val="22"/>
              </w:rPr>
              <w:t>Energy Efficient</w:t>
            </w:r>
            <w:r w:rsidR="00EA59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Manufactured Home</w:t>
            </w:r>
            <w:r w:rsidRPr="007E7EF6">
              <w:rPr>
                <w:sz w:val="22"/>
                <w:szCs w:val="22"/>
              </w:rPr>
              <w:t xml:space="preserve"> Rebate Program is subject to change and funding availability.</w:t>
            </w:r>
          </w:p>
          <w:p w:rsidR="00985209" w:rsidRPr="007E7EF6" w:rsidRDefault="00985209" w:rsidP="00985209">
            <w:pPr>
              <w:rPr>
                <w:sz w:val="22"/>
                <w:szCs w:val="22"/>
              </w:rPr>
            </w:pPr>
          </w:p>
          <w:p w:rsidR="00985209" w:rsidRPr="007E7EF6" w:rsidRDefault="00985209" w:rsidP="00985209">
            <w:pPr>
              <w:rPr>
                <w:sz w:val="22"/>
                <w:szCs w:val="22"/>
              </w:rPr>
            </w:pPr>
            <w:r w:rsidRPr="007E7EF6">
              <w:rPr>
                <w:sz w:val="22"/>
                <w:szCs w:val="22"/>
              </w:rPr>
              <w:t>Applicant Signature__________________</w:t>
            </w:r>
            <w:r>
              <w:rPr>
                <w:sz w:val="22"/>
                <w:szCs w:val="22"/>
              </w:rPr>
              <w:t xml:space="preserve">________________ </w:t>
            </w:r>
            <w:r w:rsidRPr="007E7EF6">
              <w:rPr>
                <w:sz w:val="22"/>
                <w:szCs w:val="22"/>
              </w:rPr>
              <w:t>Date___________________________</w:t>
            </w:r>
          </w:p>
          <w:p w:rsidR="00985209" w:rsidRPr="004F6D15" w:rsidRDefault="00985209" w:rsidP="00985209">
            <w:pPr>
              <w:rPr>
                <w:sz w:val="16"/>
                <w:szCs w:val="16"/>
              </w:rPr>
            </w:pPr>
          </w:p>
          <w:p w:rsidR="00985209" w:rsidRDefault="00985209" w:rsidP="00985209">
            <w:pPr>
              <w:rPr>
                <w:b/>
              </w:rPr>
            </w:pPr>
          </w:p>
          <w:p w:rsidR="00985209" w:rsidRDefault="00985209" w:rsidP="00985209">
            <w:pPr>
              <w:rPr>
                <w:i/>
                <w:sz w:val="18"/>
                <w:szCs w:val="18"/>
              </w:rPr>
            </w:pPr>
          </w:p>
        </w:tc>
      </w:tr>
      <w:tr w:rsidR="00985209">
        <w:trPr>
          <w:trHeight w:val="63"/>
        </w:trPr>
        <w:tc>
          <w:tcPr>
            <w:tcW w:w="1101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85209" w:rsidRDefault="00985209" w:rsidP="00985209">
            <w:pPr>
              <w:rPr>
                <w:sz w:val="22"/>
                <w:szCs w:val="22"/>
              </w:rPr>
            </w:pPr>
          </w:p>
        </w:tc>
      </w:tr>
      <w:tr w:rsidR="00985209">
        <w:trPr>
          <w:trHeight w:val="63"/>
        </w:trPr>
        <w:tc>
          <w:tcPr>
            <w:tcW w:w="11016" w:type="dxa"/>
            <w:gridSpan w:val="9"/>
            <w:shd w:val="clear" w:color="auto" w:fill="B3B3B3"/>
          </w:tcPr>
          <w:p w:rsidR="00985209" w:rsidRPr="00EF7EAB" w:rsidRDefault="00985209" w:rsidP="00985209">
            <w:pPr>
              <w:jc w:val="center"/>
              <w:rPr>
                <w:b/>
              </w:rPr>
            </w:pPr>
            <w:r w:rsidRPr="00480189">
              <w:rPr>
                <w:b/>
              </w:rPr>
              <w:t xml:space="preserve">FOR </w:t>
            </w:r>
            <w:smartTag w:uri="urn:schemas-microsoft-com:office:smarttags" w:element="place">
              <w:smartTag w:uri="urn:schemas-microsoft-com:office:smarttags" w:element="City">
                <w:r w:rsidRPr="00480189">
                  <w:rPr>
                    <w:b/>
                  </w:rPr>
                  <w:t>BENTON</w:t>
                </w:r>
              </w:smartTag>
            </w:smartTag>
            <w:r w:rsidRPr="00480189">
              <w:rPr>
                <w:b/>
              </w:rPr>
              <w:t xml:space="preserve"> PUD USE ONLY</w:t>
            </w:r>
          </w:p>
        </w:tc>
      </w:tr>
      <w:tr w:rsidR="00985209" w:rsidTr="00887ED5">
        <w:trPr>
          <w:trHeight w:val="128"/>
        </w:trPr>
        <w:tc>
          <w:tcPr>
            <w:tcW w:w="2988" w:type="dxa"/>
            <w:gridSpan w:val="2"/>
          </w:tcPr>
          <w:p w:rsidR="00985209" w:rsidRPr="00480189" w:rsidRDefault="00985209" w:rsidP="00985209">
            <w:pPr>
              <w:rPr>
                <w:sz w:val="22"/>
                <w:szCs w:val="22"/>
              </w:rPr>
            </w:pPr>
            <w:r w:rsidRPr="00480189">
              <w:rPr>
                <w:sz w:val="22"/>
                <w:szCs w:val="22"/>
              </w:rPr>
              <w:t>Premise</w:t>
            </w:r>
            <w:r w:rsidR="00235A5A">
              <w:rPr>
                <w:sz w:val="22"/>
                <w:szCs w:val="22"/>
              </w:rPr>
              <w:t>/Invoice</w:t>
            </w:r>
            <w:r w:rsidRPr="00480189">
              <w:rPr>
                <w:sz w:val="22"/>
                <w:szCs w:val="22"/>
              </w:rPr>
              <w:t xml:space="preserve"> Numb</w:t>
            </w:r>
            <w:r>
              <w:rPr>
                <w:sz w:val="22"/>
                <w:szCs w:val="22"/>
              </w:rPr>
              <w:t>er</w:t>
            </w:r>
          </w:p>
        </w:tc>
        <w:tc>
          <w:tcPr>
            <w:tcW w:w="3600" w:type="dxa"/>
            <w:gridSpan w:val="4"/>
          </w:tcPr>
          <w:p w:rsidR="00985209" w:rsidRDefault="00985209" w:rsidP="0098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Vendor ID</w:t>
            </w:r>
          </w:p>
          <w:p w:rsidR="00985209" w:rsidRDefault="00985209" w:rsidP="00985209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3"/>
          </w:tcPr>
          <w:p w:rsidR="00985209" w:rsidRDefault="009C6261" w:rsidP="0098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Verified By/Date</w:t>
            </w:r>
          </w:p>
        </w:tc>
      </w:tr>
      <w:tr w:rsidR="0016742A" w:rsidTr="001751D9">
        <w:trPr>
          <w:trHeight w:val="127"/>
        </w:trPr>
        <w:tc>
          <w:tcPr>
            <w:tcW w:w="1458" w:type="dxa"/>
          </w:tcPr>
          <w:p w:rsidR="0016742A" w:rsidRDefault="0016742A" w:rsidP="00985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Approved?</w:t>
            </w:r>
          </w:p>
          <w:p w:rsidR="0016742A" w:rsidRDefault="0016742A" w:rsidP="00985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  N</w:t>
            </w:r>
          </w:p>
        </w:tc>
        <w:tc>
          <w:tcPr>
            <w:tcW w:w="3960" w:type="dxa"/>
            <w:gridSpan w:val="3"/>
          </w:tcPr>
          <w:p w:rsidR="001F4F07" w:rsidRDefault="00235A5A" w:rsidP="0098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         DEP       RESOURCE</w:t>
            </w:r>
            <w:r w:rsidR="0016742A">
              <w:rPr>
                <w:sz w:val="22"/>
                <w:szCs w:val="22"/>
              </w:rPr>
              <w:t xml:space="preserve">    </w:t>
            </w:r>
          </w:p>
          <w:p w:rsidR="0016742A" w:rsidRDefault="001F4F07" w:rsidP="0098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908.</w:t>
            </w:r>
            <w:r w:rsidR="009A1C6E">
              <w:rPr>
                <w:sz w:val="22"/>
                <w:szCs w:val="22"/>
              </w:rPr>
              <w:t>30</w:t>
            </w:r>
            <w:r w:rsidR="0016742A">
              <w:rPr>
                <w:sz w:val="22"/>
                <w:szCs w:val="22"/>
              </w:rPr>
              <w:t xml:space="preserve">        </w:t>
            </w:r>
            <w:r w:rsidR="00676819">
              <w:rPr>
                <w:sz w:val="22"/>
                <w:szCs w:val="22"/>
              </w:rPr>
              <w:t>45</w:t>
            </w:r>
            <w:r w:rsidR="0016742A">
              <w:rPr>
                <w:sz w:val="22"/>
                <w:szCs w:val="22"/>
              </w:rPr>
              <w:t xml:space="preserve">   </w:t>
            </w:r>
            <w:r w:rsidR="00235A5A">
              <w:rPr>
                <w:sz w:val="22"/>
                <w:szCs w:val="22"/>
              </w:rPr>
              <w:t xml:space="preserve">            112</w:t>
            </w:r>
          </w:p>
        </w:tc>
        <w:tc>
          <w:tcPr>
            <w:tcW w:w="1170" w:type="dxa"/>
            <w:gridSpan w:val="2"/>
          </w:tcPr>
          <w:p w:rsidR="0016742A" w:rsidRDefault="0016742A" w:rsidP="00985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2700" w:type="dxa"/>
            <w:gridSpan w:val="2"/>
          </w:tcPr>
          <w:p w:rsidR="0016742A" w:rsidRDefault="009C6261" w:rsidP="00985209">
            <w:pPr>
              <w:rPr>
                <w:sz w:val="22"/>
                <w:szCs w:val="22"/>
              </w:rPr>
            </w:pPr>
            <w:r w:rsidRPr="00480189">
              <w:rPr>
                <w:sz w:val="22"/>
                <w:szCs w:val="22"/>
              </w:rPr>
              <w:t>Manager Approval / Date</w:t>
            </w:r>
          </w:p>
        </w:tc>
        <w:tc>
          <w:tcPr>
            <w:tcW w:w="1728" w:type="dxa"/>
          </w:tcPr>
          <w:p w:rsidR="00C42434" w:rsidRDefault="00064EE8" w:rsidP="00985209">
            <w:pPr>
              <w:rPr>
                <w:sz w:val="16"/>
                <w:szCs w:val="16"/>
              </w:rPr>
            </w:pPr>
            <w:r w:rsidRPr="00235A5A">
              <w:rPr>
                <w:sz w:val="16"/>
                <w:szCs w:val="16"/>
              </w:rPr>
              <w:t>PTR</w:t>
            </w:r>
            <w:r w:rsidR="0016742A" w:rsidRPr="00235A5A">
              <w:rPr>
                <w:sz w:val="16"/>
                <w:szCs w:val="16"/>
              </w:rPr>
              <w:t>#</w:t>
            </w:r>
          </w:p>
          <w:p w:rsidR="0016742A" w:rsidRPr="00C42434" w:rsidRDefault="00C42434" w:rsidP="00985209">
            <w:pPr>
              <w:rPr>
                <w:sz w:val="16"/>
                <w:szCs w:val="16"/>
              </w:rPr>
            </w:pPr>
            <w:r w:rsidRPr="00C42434">
              <w:rPr>
                <w:sz w:val="8"/>
                <w:szCs w:val="8"/>
              </w:rPr>
              <w:t>Insert PTR# from above form</w:t>
            </w:r>
          </w:p>
          <w:p w:rsidR="00A71C1E" w:rsidRPr="00C42434" w:rsidRDefault="00A71C1E" w:rsidP="00985209">
            <w:pPr>
              <w:rPr>
                <w:sz w:val="10"/>
                <w:szCs w:val="10"/>
              </w:rPr>
            </w:pPr>
          </w:p>
        </w:tc>
      </w:tr>
    </w:tbl>
    <w:p w:rsidR="00850BA7" w:rsidRDefault="00B4544B">
      <w:r>
        <w:rPr>
          <w:b/>
          <w:i/>
          <w:sz w:val="20"/>
          <w:szCs w:val="22"/>
        </w:rPr>
        <w:br/>
      </w:r>
      <w:r w:rsidRPr="00B4544B">
        <w:rPr>
          <w:b/>
          <w:i/>
          <w:sz w:val="22"/>
          <w:szCs w:val="22"/>
        </w:rPr>
        <w:t>Remit completed form to: Benton PUD, 2721 W. 10</w:t>
      </w:r>
      <w:r w:rsidRPr="00B4544B">
        <w:rPr>
          <w:b/>
          <w:i/>
          <w:sz w:val="22"/>
          <w:szCs w:val="22"/>
          <w:vertAlign w:val="superscript"/>
        </w:rPr>
        <w:t>th</w:t>
      </w:r>
      <w:r w:rsidRPr="00B4544B">
        <w:rPr>
          <w:b/>
          <w:i/>
          <w:sz w:val="22"/>
          <w:szCs w:val="22"/>
        </w:rPr>
        <w:t xml:space="preserve"> Ave., P.O. Box 6270, Kennewick, WA (509)582-1234</w:t>
      </w:r>
    </w:p>
    <w:sectPr w:rsidR="00850BA7" w:rsidSect="009670C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05" w:rsidRDefault="005E0A05">
      <w:r>
        <w:separator/>
      </w:r>
    </w:p>
  </w:endnote>
  <w:endnote w:type="continuationSeparator" w:id="0">
    <w:p w:rsidR="005E0A05" w:rsidRDefault="005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4B" w:rsidRPr="00B4544B" w:rsidRDefault="003428CF" w:rsidP="00B4544B">
    <w:pPr>
      <w:pStyle w:val="Header"/>
      <w:jc w:val="right"/>
      <w:rPr>
        <w:b/>
        <w:i/>
        <w:sz w:val="22"/>
        <w:szCs w:val="22"/>
      </w:rPr>
    </w:pPr>
    <w:r>
      <w:rPr>
        <w:sz w:val="16"/>
        <w:szCs w:val="22"/>
      </w:rPr>
      <w:t>10/01/2018</w:t>
    </w:r>
    <w:r w:rsidR="005E0A05" w:rsidRPr="00B4544B">
      <w:rPr>
        <w:b/>
        <w:i/>
        <w:sz w:val="16"/>
        <w:szCs w:val="22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05" w:rsidRDefault="005E0A05">
      <w:r>
        <w:separator/>
      </w:r>
    </w:p>
  </w:footnote>
  <w:footnote w:type="continuationSeparator" w:id="0">
    <w:p w:rsidR="005E0A05" w:rsidRDefault="005E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685"/>
    <w:multiLevelType w:val="hybridMultilevel"/>
    <w:tmpl w:val="E01077F4"/>
    <w:lvl w:ilvl="0" w:tplc="3FDC49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32617"/>
    <w:multiLevelType w:val="hybridMultilevel"/>
    <w:tmpl w:val="CE4015D6"/>
    <w:lvl w:ilvl="0" w:tplc="9AF2E2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3468D"/>
    <w:multiLevelType w:val="hybridMultilevel"/>
    <w:tmpl w:val="19A0546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3FC6583C"/>
    <w:multiLevelType w:val="hybridMultilevel"/>
    <w:tmpl w:val="CB3C6A18"/>
    <w:lvl w:ilvl="0" w:tplc="B270EE5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B3918"/>
    <w:multiLevelType w:val="hybridMultilevel"/>
    <w:tmpl w:val="3C9E0BC2"/>
    <w:lvl w:ilvl="0" w:tplc="437AECC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761768"/>
    <w:multiLevelType w:val="hybridMultilevel"/>
    <w:tmpl w:val="B0B826EC"/>
    <w:lvl w:ilvl="0" w:tplc="437AECC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90DE6"/>
    <w:multiLevelType w:val="hybridMultilevel"/>
    <w:tmpl w:val="B31493C4"/>
    <w:lvl w:ilvl="0" w:tplc="67FC9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31076"/>
    <w:multiLevelType w:val="hybridMultilevel"/>
    <w:tmpl w:val="605876E6"/>
    <w:lvl w:ilvl="0" w:tplc="3FDC49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480"/>
    <w:rsid w:val="00051C03"/>
    <w:rsid w:val="00064EE8"/>
    <w:rsid w:val="0009448F"/>
    <w:rsid w:val="00106119"/>
    <w:rsid w:val="00113C82"/>
    <w:rsid w:val="0016742A"/>
    <w:rsid w:val="001751D9"/>
    <w:rsid w:val="001C47FC"/>
    <w:rsid w:val="001D448E"/>
    <w:rsid w:val="001F4F07"/>
    <w:rsid w:val="00207217"/>
    <w:rsid w:val="002100D4"/>
    <w:rsid w:val="00235A5A"/>
    <w:rsid w:val="0025108E"/>
    <w:rsid w:val="002832DB"/>
    <w:rsid w:val="002A6DF8"/>
    <w:rsid w:val="00307215"/>
    <w:rsid w:val="00310BE4"/>
    <w:rsid w:val="003428CF"/>
    <w:rsid w:val="00382450"/>
    <w:rsid w:val="003E1741"/>
    <w:rsid w:val="003F0A8A"/>
    <w:rsid w:val="003F256D"/>
    <w:rsid w:val="003F6064"/>
    <w:rsid w:val="00486494"/>
    <w:rsid w:val="0048716E"/>
    <w:rsid w:val="00561305"/>
    <w:rsid w:val="005C14D8"/>
    <w:rsid w:val="005E0A05"/>
    <w:rsid w:val="00600C87"/>
    <w:rsid w:val="00615FA5"/>
    <w:rsid w:val="006508BE"/>
    <w:rsid w:val="00676819"/>
    <w:rsid w:val="006A2429"/>
    <w:rsid w:val="0073568C"/>
    <w:rsid w:val="00745C04"/>
    <w:rsid w:val="007B0287"/>
    <w:rsid w:val="007E742E"/>
    <w:rsid w:val="008160BE"/>
    <w:rsid w:val="00832A5F"/>
    <w:rsid w:val="00850BA7"/>
    <w:rsid w:val="00887ED5"/>
    <w:rsid w:val="008C3F58"/>
    <w:rsid w:val="008F1D67"/>
    <w:rsid w:val="00902DE1"/>
    <w:rsid w:val="00962480"/>
    <w:rsid w:val="009670C2"/>
    <w:rsid w:val="009833D0"/>
    <w:rsid w:val="00985209"/>
    <w:rsid w:val="00993297"/>
    <w:rsid w:val="009A1C6E"/>
    <w:rsid w:val="009C6261"/>
    <w:rsid w:val="009F6A8E"/>
    <w:rsid w:val="00A4161A"/>
    <w:rsid w:val="00A43AB6"/>
    <w:rsid w:val="00A553C6"/>
    <w:rsid w:val="00A71C1E"/>
    <w:rsid w:val="00A940DD"/>
    <w:rsid w:val="00AF0966"/>
    <w:rsid w:val="00AF5AA2"/>
    <w:rsid w:val="00AF77B6"/>
    <w:rsid w:val="00B41DEE"/>
    <w:rsid w:val="00B4544B"/>
    <w:rsid w:val="00B91569"/>
    <w:rsid w:val="00BA1960"/>
    <w:rsid w:val="00BA229E"/>
    <w:rsid w:val="00BA2BFD"/>
    <w:rsid w:val="00BA7D30"/>
    <w:rsid w:val="00BB2D5C"/>
    <w:rsid w:val="00C11434"/>
    <w:rsid w:val="00C15B93"/>
    <w:rsid w:val="00C22782"/>
    <w:rsid w:val="00C42434"/>
    <w:rsid w:val="00C54087"/>
    <w:rsid w:val="00C5719D"/>
    <w:rsid w:val="00CD136A"/>
    <w:rsid w:val="00CE0AB1"/>
    <w:rsid w:val="00CE3DF0"/>
    <w:rsid w:val="00CF2B47"/>
    <w:rsid w:val="00D01279"/>
    <w:rsid w:val="00D22174"/>
    <w:rsid w:val="00D3205B"/>
    <w:rsid w:val="00D32166"/>
    <w:rsid w:val="00D70B00"/>
    <w:rsid w:val="00D874C6"/>
    <w:rsid w:val="00DA6772"/>
    <w:rsid w:val="00DC399D"/>
    <w:rsid w:val="00DD28AA"/>
    <w:rsid w:val="00E11AFF"/>
    <w:rsid w:val="00E40898"/>
    <w:rsid w:val="00E549C1"/>
    <w:rsid w:val="00EA597A"/>
    <w:rsid w:val="00EA6D8D"/>
    <w:rsid w:val="00EF0860"/>
    <w:rsid w:val="00F22862"/>
    <w:rsid w:val="00F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C2"/>
    <w:rPr>
      <w:rFonts w:ascii="Arial" w:hAnsi="Arial" w:cs="Arial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54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9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7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ED5"/>
    <w:rPr>
      <w:rFonts w:ascii="Tahoma" w:hAnsi="Tahoma" w:cs="Tahoma"/>
      <w:bCs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9FB65027</Template>
  <TotalTime>0</TotalTime>
  <Pages>1</Pages>
  <Words>302</Words>
  <Characters>1707</Characters>
  <Application>Microsoft Office Word</Application>
  <DocSecurity>4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Energy Efficiency Program</vt:lpstr>
    </vt:vector>
  </TitlesOfParts>
  <Company>Benton PUD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Energy Efficiency Program</dc:title>
  <dc:subject/>
  <dc:creator>Valued User</dc:creator>
  <cp:keywords/>
  <dc:description/>
  <cp:lastModifiedBy>Robert Frost</cp:lastModifiedBy>
  <cp:revision>2</cp:revision>
  <cp:lastPrinted>2009-09-01T22:45:00Z</cp:lastPrinted>
  <dcterms:created xsi:type="dcterms:W3CDTF">2019-04-10T21:43:00Z</dcterms:created>
  <dcterms:modified xsi:type="dcterms:W3CDTF">2019-04-10T21:43:00Z</dcterms:modified>
</cp:coreProperties>
</file>