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EAF" w:rsidRPr="00360AAC" w:rsidRDefault="009A2012" w:rsidP="00480995">
      <w:pPr>
        <w:pStyle w:val="Title"/>
        <w:rPr>
          <w:rFonts w:asciiTheme="minorHAnsi" w:hAnsiTheme="minorHAnsi"/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360AAC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20E5BD4">
            <wp:simplePos x="0" y="0"/>
            <wp:positionH relativeFrom="column">
              <wp:posOffset>5227706</wp:posOffset>
            </wp:positionH>
            <wp:positionV relativeFrom="paragraph">
              <wp:posOffset>-250632</wp:posOffset>
            </wp:positionV>
            <wp:extent cx="1033272" cy="548707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272" cy="548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2C2F" w:rsidRPr="00360AAC">
        <w:rPr>
          <w:rFonts w:asciiTheme="minorHAnsi" w:hAnsiTheme="minorHAnsi"/>
          <w:b/>
          <w:color w:val="17365D" w:themeColor="text2" w:themeShade="BF"/>
          <w:sz w:val="32"/>
          <w:szCs w:val="32"/>
        </w:rPr>
        <w:t>BUSINESS &amp; COMMERCIAL APPLICATION FOR ELECTRIC SERVICE</w:t>
      </w:r>
    </w:p>
    <w:p w:rsidR="007D67AD" w:rsidRPr="00360AAC" w:rsidRDefault="007D67AD" w:rsidP="00480995">
      <w:pPr>
        <w:rPr>
          <w:b/>
          <w:caps/>
          <w:sz w:val="24"/>
          <w:szCs w:val="24"/>
        </w:rPr>
      </w:pPr>
    </w:p>
    <w:p w:rsidR="0069558D" w:rsidRPr="00360AAC" w:rsidRDefault="0069558D" w:rsidP="00480995">
      <w:pPr>
        <w:shd w:val="clear" w:color="auto" w:fill="BFBFBF" w:themeFill="background1" w:themeFillShade="BF"/>
        <w:rPr>
          <w:b/>
          <w:caps/>
          <w:color w:val="17365D" w:themeColor="text2" w:themeShade="BF"/>
          <w:sz w:val="24"/>
          <w:szCs w:val="24"/>
        </w:rPr>
      </w:pPr>
      <w:r w:rsidRPr="00360AAC">
        <w:rPr>
          <w:b/>
          <w:caps/>
          <w:color w:val="17365D" w:themeColor="text2" w:themeShade="BF"/>
          <w:sz w:val="24"/>
          <w:szCs w:val="24"/>
        </w:rPr>
        <w:t>new customers</w:t>
      </w:r>
    </w:p>
    <w:p w:rsidR="0069558D" w:rsidRPr="00360AAC" w:rsidRDefault="00F5524F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Please provide </w:t>
      </w:r>
      <w:r w:rsidR="00911608" w:rsidRPr="00360AAC">
        <w:rPr>
          <w:smallCaps/>
          <w:sz w:val="24"/>
          <w:szCs w:val="24"/>
        </w:rPr>
        <w:t>address of your new business locatio</w:t>
      </w:r>
      <w:r w:rsidRPr="00360AAC">
        <w:rPr>
          <w:smallCaps/>
          <w:sz w:val="24"/>
          <w:szCs w:val="24"/>
        </w:rPr>
        <w:t>n:</w:t>
      </w:r>
      <w:r w:rsidR="0069558D" w:rsidRPr="00360AAC">
        <w:rPr>
          <w:smallCaps/>
          <w:sz w:val="24"/>
          <w:szCs w:val="24"/>
        </w:rPr>
        <w:t xml:space="preserve">  </w:t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69558D" w:rsidRPr="00360AAC">
        <w:rPr>
          <w:smallCaps/>
          <w:sz w:val="24"/>
          <w:szCs w:val="24"/>
          <w:u w:val="single"/>
        </w:rPr>
        <w:tab/>
      </w:r>
      <w:r w:rsidR="00911608" w:rsidRPr="00360AAC">
        <w:rPr>
          <w:smallCaps/>
          <w:sz w:val="24"/>
          <w:szCs w:val="24"/>
          <w:u w:val="single"/>
        </w:rPr>
        <w:tab/>
      </w:r>
    </w:p>
    <w:p w:rsidR="00FC4FFB" w:rsidRPr="00360AAC" w:rsidRDefault="0069558D" w:rsidP="006F0097">
      <w:pPr>
        <w:spacing w:after="120"/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What date do you want to start </w:t>
      </w:r>
      <w:r w:rsidR="00911608" w:rsidRPr="00360AAC">
        <w:rPr>
          <w:smallCaps/>
          <w:sz w:val="24"/>
          <w:szCs w:val="24"/>
        </w:rPr>
        <w:t xml:space="preserve">electric </w:t>
      </w:r>
      <w:r w:rsidRPr="00360AAC">
        <w:rPr>
          <w:smallCaps/>
          <w:sz w:val="24"/>
          <w:szCs w:val="24"/>
        </w:rPr>
        <w:t xml:space="preserve">service?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AB6EAF" w:rsidRPr="00360AAC" w:rsidRDefault="007D67AD" w:rsidP="00480995">
      <w:pPr>
        <w:shd w:val="clear" w:color="auto" w:fill="BFBFBF" w:themeFill="background1" w:themeFillShade="BF"/>
        <w:rPr>
          <w:b/>
          <w:caps/>
          <w:color w:val="17365D" w:themeColor="text2" w:themeShade="BF"/>
          <w:sz w:val="24"/>
          <w:szCs w:val="24"/>
        </w:rPr>
      </w:pPr>
      <w:r w:rsidRPr="00360AAC">
        <w:rPr>
          <w:b/>
          <w:caps/>
          <w:color w:val="17365D" w:themeColor="text2" w:themeShade="BF"/>
          <w:sz w:val="24"/>
          <w:szCs w:val="24"/>
        </w:rPr>
        <w:t>Existing</w:t>
      </w:r>
      <w:r w:rsidR="009D437C" w:rsidRPr="00360AAC">
        <w:rPr>
          <w:b/>
          <w:caps/>
          <w:color w:val="17365D" w:themeColor="text2" w:themeShade="BF"/>
          <w:sz w:val="24"/>
          <w:szCs w:val="24"/>
        </w:rPr>
        <w:t xml:space="preserve"> Customers</w:t>
      </w:r>
    </w:p>
    <w:p w:rsidR="00BC5B4D" w:rsidRPr="00360AAC" w:rsidRDefault="00F5524F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Please provide </w:t>
      </w:r>
      <w:r w:rsidR="00BC5B4D" w:rsidRPr="00360AAC">
        <w:rPr>
          <w:smallCaps/>
          <w:sz w:val="24"/>
          <w:szCs w:val="24"/>
        </w:rPr>
        <w:t>your existing addres</w:t>
      </w:r>
      <w:r w:rsidR="00DA04E9" w:rsidRPr="00360AAC">
        <w:rPr>
          <w:smallCaps/>
          <w:sz w:val="24"/>
          <w:szCs w:val="24"/>
        </w:rPr>
        <w:t>s</w:t>
      </w:r>
      <w:r w:rsidRPr="00360AAC">
        <w:rPr>
          <w:smallCaps/>
          <w:sz w:val="24"/>
          <w:szCs w:val="24"/>
        </w:rPr>
        <w:t>:</w:t>
      </w:r>
      <w:r w:rsidR="00DA04E9" w:rsidRPr="00360AAC">
        <w:rPr>
          <w:smallCaps/>
          <w:sz w:val="24"/>
          <w:szCs w:val="24"/>
        </w:rPr>
        <w:t xml:space="preserve">  </w:t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</w:p>
    <w:p w:rsidR="0000145D" w:rsidRPr="00360AAC" w:rsidRDefault="00BC5B4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Do you want to stop service at your existing address?  </w:t>
      </w:r>
      <w:r w:rsidRPr="00360AAC">
        <w:rPr>
          <w:smallCaps/>
          <w:sz w:val="24"/>
          <w:szCs w:val="24"/>
        </w:rPr>
        <w:sym w:font="Wingdings" w:char="F06F"/>
      </w:r>
      <w:r w:rsidRPr="00360AAC">
        <w:rPr>
          <w:smallCaps/>
          <w:sz w:val="24"/>
          <w:szCs w:val="24"/>
        </w:rPr>
        <w:t xml:space="preserve"> Yes  </w:t>
      </w:r>
      <w:r w:rsidRPr="00360AAC">
        <w:rPr>
          <w:smallCaps/>
          <w:sz w:val="24"/>
          <w:szCs w:val="24"/>
        </w:rPr>
        <w:sym w:font="Wingdings" w:char="F06F"/>
      </w:r>
      <w:r w:rsidRPr="00360AAC">
        <w:rPr>
          <w:smallCaps/>
          <w:sz w:val="24"/>
          <w:szCs w:val="24"/>
        </w:rPr>
        <w:t xml:space="preserve">  No</w:t>
      </w:r>
      <w:r w:rsidR="00DA04E9" w:rsidRPr="00360AAC">
        <w:rPr>
          <w:smallCaps/>
          <w:sz w:val="24"/>
          <w:szCs w:val="24"/>
        </w:rPr>
        <w:t xml:space="preserve">  </w:t>
      </w:r>
      <w:r w:rsidRPr="00360AAC">
        <w:rPr>
          <w:smallCaps/>
          <w:sz w:val="24"/>
          <w:szCs w:val="24"/>
        </w:rPr>
        <w:t xml:space="preserve">If yes, as of what date? </w:t>
      </w:r>
      <w:r w:rsidR="00DA04E9" w:rsidRPr="00360AAC">
        <w:rPr>
          <w:smallCaps/>
          <w:sz w:val="24"/>
          <w:szCs w:val="24"/>
        </w:rPr>
        <w:t xml:space="preserve"> </w:t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</w:p>
    <w:p w:rsidR="00FC4FFB" w:rsidRPr="00360AAC" w:rsidRDefault="00FC4FFB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What is the new service address?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DA04E9" w:rsidRPr="00360AAC" w:rsidRDefault="00DA04E9" w:rsidP="00DA04E9">
      <w:pPr>
        <w:spacing w:after="240"/>
        <w:rPr>
          <w:smallCaps/>
          <w:sz w:val="24"/>
          <w:szCs w:val="24"/>
          <w:u w:val="single"/>
        </w:rPr>
      </w:pPr>
      <w:r w:rsidRPr="00360AAC">
        <w:rPr>
          <w:smallCap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227965</wp:posOffset>
                </wp:positionV>
                <wp:extent cx="6869430" cy="15875"/>
                <wp:effectExtent l="57150" t="38100" r="64770" b="984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943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CEEB6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95pt" to="540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FC4FFB" w:rsidRPr="00360AAC">
        <w:rPr>
          <w:smallCaps/>
          <w:sz w:val="24"/>
          <w:szCs w:val="24"/>
        </w:rPr>
        <w:t xml:space="preserve">What date do you want to start service at the new address?  </w:t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  <w:r w:rsidR="00FC4FFB" w:rsidRPr="00360AAC">
        <w:rPr>
          <w:smallCaps/>
          <w:sz w:val="24"/>
          <w:szCs w:val="24"/>
          <w:u w:val="single"/>
        </w:rPr>
        <w:tab/>
      </w:r>
    </w:p>
    <w:p w:rsidR="00426C43" w:rsidRPr="00360AAC" w:rsidRDefault="00426C43" w:rsidP="00DA04E9">
      <w:pPr>
        <w:shd w:val="clear" w:color="auto" w:fill="BFBFBF" w:themeFill="background1" w:themeFillShade="BF"/>
        <w:rPr>
          <w:b/>
          <w:caps/>
          <w:color w:val="119F14"/>
          <w:sz w:val="24"/>
          <w:szCs w:val="24"/>
        </w:rPr>
      </w:pPr>
      <w:r w:rsidRPr="00360AAC">
        <w:rPr>
          <w:b/>
          <w:caps/>
          <w:color w:val="119F14"/>
          <w:sz w:val="24"/>
          <w:szCs w:val="24"/>
        </w:rPr>
        <w:t>Section I</w:t>
      </w:r>
    </w:p>
    <w:p w:rsidR="008327C1" w:rsidRPr="00360AAC" w:rsidRDefault="005C6853" w:rsidP="00DA04E9">
      <w:pPr>
        <w:shd w:val="clear" w:color="auto" w:fill="BFBFBF" w:themeFill="background1" w:themeFillShade="BF"/>
        <w:rPr>
          <w:b/>
          <w:caps/>
          <w:color w:val="119F14"/>
          <w:sz w:val="24"/>
          <w:szCs w:val="24"/>
        </w:rPr>
      </w:pPr>
      <w:r w:rsidRPr="00360AAC">
        <w:rPr>
          <w:b/>
          <w:caps/>
          <w:color w:val="119F14"/>
          <w:sz w:val="24"/>
          <w:szCs w:val="24"/>
        </w:rPr>
        <w:t xml:space="preserve">If your Business is a </w:t>
      </w:r>
      <w:r w:rsidR="008327C1" w:rsidRPr="00360AAC">
        <w:rPr>
          <w:b/>
          <w:caps/>
          <w:color w:val="119F14"/>
          <w:sz w:val="24"/>
          <w:szCs w:val="24"/>
        </w:rPr>
        <w:t xml:space="preserve">Partnership, Corporation, Limited Liability </w:t>
      </w:r>
      <w:r w:rsidR="00125C24" w:rsidRPr="00360AAC">
        <w:rPr>
          <w:b/>
          <w:caps/>
          <w:color w:val="119F14"/>
          <w:sz w:val="24"/>
          <w:szCs w:val="24"/>
        </w:rPr>
        <w:t>company</w:t>
      </w:r>
      <w:r w:rsidR="008327C1" w:rsidRPr="00360AAC">
        <w:rPr>
          <w:b/>
          <w:caps/>
          <w:color w:val="119F14"/>
          <w:sz w:val="24"/>
          <w:szCs w:val="24"/>
        </w:rPr>
        <w:t>, Limited Partnership</w:t>
      </w:r>
      <w:r w:rsidRPr="00360AAC">
        <w:rPr>
          <w:b/>
          <w:caps/>
          <w:color w:val="119F14"/>
          <w:sz w:val="24"/>
          <w:szCs w:val="24"/>
        </w:rPr>
        <w:t xml:space="preserve"> Complete section</w:t>
      </w:r>
      <w:r w:rsidR="00426C43" w:rsidRPr="00360AAC">
        <w:rPr>
          <w:b/>
          <w:caps/>
          <w:color w:val="119F14"/>
          <w:sz w:val="24"/>
          <w:szCs w:val="24"/>
        </w:rPr>
        <w:t xml:space="preserve"> I</w:t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  <w:r w:rsidR="00DA04E9" w:rsidRPr="00360AAC">
        <w:rPr>
          <w:b/>
          <w:caps/>
          <w:color w:val="119F14"/>
          <w:sz w:val="24"/>
          <w:szCs w:val="24"/>
        </w:rPr>
        <w:tab/>
      </w:r>
    </w:p>
    <w:p w:rsidR="0024362C" w:rsidRPr="00360AAC" w:rsidRDefault="0024362C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Wa State Registered Business Name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9121E4" w:rsidRPr="00360AAC" w:rsidRDefault="009121E4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Unified Business Identifier #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24362C" w:rsidRPr="00360AAC" w:rsidRDefault="0024362C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Doing Business As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24362C" w:rsidRPr="00360AAC" w:rsidRDefault="0024362C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24362C" w:rsidRPr="00360AAC" w:rsidRDefault="0024362C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</w:p>
    <w:p w:rsidR="00480995" w:rsidRPr="00360AAC" w:rsidRDefault="0024362C" w:rsidP="002B6513">
      <w:pPr>
        <w:spacing w:after="120"/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Business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="007D67AD" w:rsidRPr="00360AAC">
        <w:rPr>
          <w:smallCaps/>
          <w:sz w:val="24"/>
          <w:szCs w:val="24"/>
          <w:u w:val="single"/>
        </w:rPr>
        <w:tab/>
      </w:r>
      <w:r w:rsidR="007D67AD"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Cell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Fax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="00DA04E9"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426C43" w:rsidP="00B451B6">
      <w:pPr>
        <w:shd w:val="clear" w:color="auto" w:fill="BFBFBF" w:themeFill="background1" w:themeFillShade="BF"/>
        <w:rPr>
          <w:b/>
          <w:caps/>
          <w:color w:val="119F14"/>
          <w:sz w:val="24"/>
          <w:szCs w:val="24"/>
        </w:rPr>
      </w:pPr>
      <w:r w:rsidRPr="00360AAC">
        <w:rPr>
          <w:b/>
          <w:caps/>
          <w:color w:val="119F14"/>
          <w:sz w:val="24"/>
          <w:szCs w:val="24"/>
        </w:rPr>
        <w:t xml:space="preserve">List the </w:t>
      </w:r>
      <w:r w:rsidR="007D67AD" w:rsidRPr="00360AAC">
        <w:rPr>
          <w:b/>
          <w:caps/>
          <w:color w:val="119F14"/>
          <w:sz w:val="24"/>
          <w:szCs w:val="24"/>
        </w:rPr>
        <w:t>Principals, Partners, Members, Managers</w:t>
      </w:r>
      <w:r w:rsidRPr="00360AAC">
        <w:rPr>
          <w:b/>
          <w:caps/>
          <w:color w:val="119F14"/>
          <w:sz w:val="24"/>
          <w:szCs w:val="24"/>
        </w:rPr>
        <w:t xml:space="preserve"> or </w:t>
      </w:r>
      <w:r w:rsidR="00EA475D" w:rsidRPr="00360AAC">
        <w:rPr>
          <w:b/>
          <w:caps/>
          <w:color w:val="119F14"/>
          <w:sz w:val="24"/>
          <w:szCs w:val="24"/>
        </w:rPr>
        <w:t xml:space="preserve">Governors </w:t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Name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05036C">
      <w:pPr>
        <w:spacing w:after="240"/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Business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Cell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Fax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Name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05036C">
      <w:pPr>
        <w:spacing w:after="240"/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Business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Cell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Fax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Name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480995" w:rsidRPr="00360AAC" w:rsidRDefault="007D67AD" w:rsidP="002B6513">
      <w:pPr>
        <w:spacing w:after="120"/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Business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Cell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Fax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426C43" w:rsidRPr="00360AAC" w:rsidRDefault="00426C43" w:rsidP="00480995">
      <w:pPr>
        <w:shd w:val="clear" w:color="auto" w:fill="BFBFBF" w:themeFill="background1" w:themeFillShade="BF"/>
        <w:rPr>
          <w:b/>
          <w:caps/>
          <w:color w:val="E36C0A" w:themeColor="accent6" w:themeShade="BF"/>
          <w:sz w:val="24"/>
          <w:szCs w:val="24"/>
        </w:rPr>
      </w:pPr>
      <w:r w:rsidRPr="00360AAC">
        <w:rPr>
          <w:b/>
          <w:caps/>
          <w:color w:val="E36C0A" w:themeColor="accent6" w:themeShade="BF"/>
          <w:sz w:val="24"/>
          <w:szCs w:val="24"/>
        </w:rPr>
        <w:t>Section II</w:t>
      </w:r>
    </w:p>
    <w:p w:rsidR="007D67AD" w:rsidRPr="00360AAC" w:rsidRDefault="005C6853" w:rsidP="00480995">
      <w:pPr>
        <w:shd w:val="clear" w:color="auto" w:fill="BFBFBF" w:themeFill="background1" w:themeFillShade="BF"/>
        <w:rPr>
          <w:b/>
          <w:caps/>
          <w:color w:val="E36C0A" w:themeColor="accent6" w:themeShade="BF"/>
          <w:sz w:val="24"/>
          <w:szCs w:val="24"/>
        </w:rPr>
      </w:pPr>
      <w:r w:rsidRPr="00360AAC">
        <w:rPr>
          <w:b/>
          <w:caps/>
          <w:color w:val="E36C0A" w:themeColor="accent6" w:themeShade="BF"/>
          <w:sz w:val="24"/>
          <w:szCs w:val="24"/>
        </w:rPr>
        <w:t xml:space="preserve">If your business is a </w:t>
      </w:r>
      <w:r w:rsidR="007D67AD" w:rsidRPr="00360AAC">
        <w:rPr>
          <w:b/>
          <w:caps/>
          <w:color w:val="E36C0A" w:themeColor="accent6" w:themeShade="BF"/>
          <w:sz w:val="24"/>
          <w:szCs w:val="24"/>
        </w:rPr>
        <w:t>Sole Proprietorship</w:t>
      </w:r>
      <w:r w:rsidRPr="00360AAC">
        <w:rPr>
          <w:b/>
          <w:caps/>
          <w:color w:val="E36C0A" w:themeColor="accent6" w:themeShade="BF"/>
          <w:sz w:val="24"/>
          <w:szCs w:val="24"/>
        </w:rPr>
        <w:t xml:space="preserve"> Complete </w:t>
      </w:r>
      <w:r w:rsidR="00426C43" w:rsidRPr="00360AAC">
        <w:rPr>
          <w:b/>
          <w:caps/>
          <w:color w:val="E36C0A" w:themeColor="accent6" w:themeShade="BF"/>
          <w:sz w:val="24"/>
          <w:szCs w:val="24"/>
        </w:rPr>
        <w:t>Section II</w:t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Wa State Registered Business Name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Doing Business As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Business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Cell Phone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Fax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Name of Responsible Party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Social Security Number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7D67AD" w:rsidRPr="00360AAC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Mailing Address  (if different from above)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EA475D" w:rsidRDefault="007D67AD" w:rsidP="00480995">
      <w:pPr>
        <w:rPr>
          <w:smallCaps/>
          <w:sz w:val="24"/>
          <w:szCs w:val="24"/>
          <w:u w:val="single"/>
        </w:rPr>
      </w:pPr>
      <w:r w:rsidRPr="00360AAC">
        <w:rPr>
          <w:smallCaps/>
          <w:sz w:val="24"/>
          <w:szCs w:val="24"/>
        </w:rPr>
        <w:t xml:space="preserve">City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  <w:u w:val="single"/>
        </w:rPr>
        <w:tab/>
        <w:t xml:space="preserve"> </w:t>
      </w:r>
      <w:r w:rsidRPr="00360AAC">
        <w:rPr>
          <w:smallCaps/>
          <w:sz w:val="24"/>
          <w:szCs w:val="24"/>
        </w:rPr>
        <w:t xml:space="preserve"> State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</w:rPr>
        <w:t xml:space="preserve">  Zip Code  </w:t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  <w:r w:rsidRPr="00360AAC">
        <w:rPr>
          <w:smallCaps/>
          <w:sz w:val="24"/>
          <w:szCs w:val="24"/>
          <w:u w:val="single"/>
        </w:rPr>
        <w:tab/>
      </w:r>
    </w:p>
    <w:p w:rsidR="006F0097" w:rsidRDefault="006F0097" w:rsidP="00480995">
      <w:pPr>
        <w:rPr>
          <w:smallCaps/>
          <w:sz w:val="24"/>
          <w:szCs w:val="24"/>
          <w:u w:val="single"/>
        </w:rPr>
      </w:pPr>
    </w:p>
    <w:p w:rsidR="006F0097" w:rsidRPr="00360AAC" w:rsidRDefault="006F0097" w:rsidP="00480995">
      <w:pPr>
        <w:rPr>
          <w:smallCaps/>
          <w:sz w:val="24"/>
          <w:szCs w:val="24"/>
          <w:u w:val="single"/>
        </w:rPr>
      </w:pPr>
    </w:p>
    <w:p w:rsidR="002B6513" w:rsidRPr="00360AAC" w:rsidRDefault="00426C43" w:rsidP="002B6513">
      <w:pPr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</w:pPr>
      <w:r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lastRenderedPageBreak/>
        <w:t>SECTION III</w:t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</w:p>
    <w:p w:rsidR="0005036C" w:rsidRPr="00360AAC" w:rsidRDefault="00BC5B4D" w:rsidP="002B6513">
      <w:pPr>
        <w:spacing w:after="240"/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</w:pPr>
      <w:r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>all applican</w:t>
      </w:r>
      <w:r w:rsidR="00426C4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>ts</w:t>
      </w:r>
      <w:r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 xml:space="preserve"> </w:t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 xml:space="preserve">- </w:t>
      </w:r>
      <w:r w:rsidR="008034FF" w:rsidRPr="00360AAC">
        <w:rPr>
          <w:rFonts w:eastAsia="Times New Roman" w:cs="Arial"/>
          <w:b/>
          <w:caps/>
          <w:color w:val="00B050"/>
          <w:sz w:val="24"/>
          <w:szCs w:val="24"/>
          <w:highlight w:val="lightGray"/>
          <w:u w:val="single"/>
        </w:rPr>
        <w:t>initial</w:t>
      </w:r>
      <w:r w:rsidR="008034FF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  <w:u w:val="single"/>
        </w:rPr>
        <w:t xml:space="preserve"> </w:t>
      </w:r>
      <w:r w:rsidR="008034FF" w:rsidRPr="00360AAC">
        <w:rPr>
          <w:rFonts w:eastAsia="Times New Roman" w:cs="Arial"/>
          <w:b/>
          <w:caps/>
          <w:color w:val="00B050"/>
          <w:sz w:val="24"/>
          <w:szCs w:val="24"/>
          <w:highlight w:val="lightGray"/>
          <w:u w:val="single"/>
        </w:rPr>
        <w:t>one of the following options</w:t>
      </w:r>
      <w:r w:rsidR="008034FF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 xml:space="preserve"> </w:t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>indicating who you authorize benton</w:t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  <w:t xml:space="preserve"> pud staff to release account information to when conducting business</w:t>
      </w:r>
      <w:r w:rsidR="00EA475D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EA475D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EA475D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2B6513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</w:p>
    <w:p w:rsidR="008034FF" w:rsidRPr="00360AAC" w:rsidRDefault="008034FF" w:rsidP="00360AA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5DB7A" wp14:editId="7D21B07B">
                <wp:simplePos x="0" y="0"/>
                <wp:positionH relativeFrom="column">
                  <wp:posOffset>62230</wp:posOffset>
                </wp:positionH>
                <wp:positionV relativeFrom="paragraph">
                  <wp:posOffset>104140</wp:posOffset>
                </wp:positionV>
                <wp:extent cx="358140" cy="635"/>
                <wp:effectExtent l="5080" t="8890" r="8255" b="9525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EE6CD" id="AutoShape 14" o:spid="_x0000_s1026" type="#_x0000_t32" style="position:absolute;margin-left:4.9pt;margin-top:8.2pt;width:28.2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a1Hw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"/>
            </w:pict>
          </mc:Fallback>
        </mc:AlternateContent>
      </w:r>
      <w:r w:rsidR="005C6853" w:rsidRPr="00360AAC">
        <w:rPr>
          <w:rFonts w:asciiTheme="minorHAnsi" w:hAnsiTheme="minorHAnsi" w:cs="Arial"/>
          <w:smallCaps/>
          <w:noProof/>
        </w:rPr>
        <w:t>I do not authorize Benton PUD</w:t>
      </w:r>
      <w:r w:rsidRPr="00360AAC">
        <w:rPr>
          <w:rFonts w:asciiTheme="minorHAnsi" w:hAnsiTheme="minorHAnsi" w:cs="Arial"/>
          <w:smallCaps/>
        </w:rPr>
        <w:t xml:space="preserve"> </w:t>
      </w:r>
      <w:r w:rsidR="005C6853" w:rsidRPr="00360AAC">
        <w:rPr>
          <w:rFonts w:asciiTheme="minorHAnsi" w:hAnsiTheme="minorHAnsi" w:cs="Arial"/>
          <w:smallCaps/>
        </w:rPr>
        <w:t>to</w:t>
      </w:r>
      <w:r w:rsidRPr="00360AAC">
        <w:rPr>
          <w:rFonts w:asciiTheme="minorHAnsi" w:hAnsiTheme="minorHAnsi" w:cs="Arial"/>
          <w:smallCaps/>
        </w:rPr>
        <w:t xml:space="preserve"> release any information regarding my account(s) to anyone other than the responsible party, </w:t>
      </w:r>
      <w:r w:rsidR="0059143A" w:rsidRPr="00360AAC">
        <w:rPr>
          <w:rFonts w:asciiTheme="minorHAnsi" w:hAnsiTheme="minorHAnsi" w:cs="Arial"/>
          <w:smallCaps/>
          <w:noProof/>
        </w:rPr>
        <w:t>principals, partners, members, managers or  governors list</w:t>
      </w:r>
      <w:r w:rsidR="002149D6" w:rsidRPr="00360AAC">
        <w:rPr>
          <w:rFonts w:asciiTheme="minorHAnsi" w:hAnsiTheme="minorHAnsi" w:cs="Arial"/>
          <w:smallCaps/>
          <w:noProof/>
        </w:rPr>
        <w:t>ed</w:t>
      </w:r>
      <w:r w:rsidR="0059143A" w:rsidRPr="00360AAC">
        <w:rPr>
          <w:rFonts w:asciiTheme="minorHAnsi" w:hAnsiTheme="minorHAnsi" w:cs="Arial"/>
          <w:smallCaps/>
          <w:noProof/>
        </w:rPr>
        <w:t xml:space="preserve"> above</w:t>
      </w:r>
      <w:r w:rsidRPr="00360AAC">
        <w:rPr>
          <w:rFonts w:asciiTheme="minorHAnsi" w:hAnsiTheme="minorHAnsi" w:cs="Arial"/>
          <w:smallCaps/>
          <w:noProof/>
        </w:rPr>
        <w:t>;</w:t>
      </w:r>
      <w:r w:rsidRPr="00360AAC">
        <w:rPr>
          <w:rFonts w:asciiTheme="minorHAnsi" w:hAnsiTheme="minorHAnsi" w:cs="Arial"/>
          <w:smallCaps/>
        </w:rPr>
        <w:t xml:space="preserve"> OR,</w:t>
      </w:r>
    </w:p>
    <w:p w:rsidR="008034FF" w:rsidRPr="00360AAC" w:rsidRDefault="008034FF" w:rsidP="00360AA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C64BC" wp14:editId="0F313221">
                <wp:simplePos x="0" y="0"/>
                <wp:positionH relativeFrom="column">
                  <wp:posOffset>62230</wp:posOffset>
                </wp:positionH>
                <wp:positionV relativeFrom="paragraph">
                  <wp:posOffset>104140</wp:posOffset>
                </wp:positionV>
                <wp:extent cx="358140" cy="635"/>
                <wp:effectExtent l="5080" t="8890" r="8255" b="952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6721F" id="AutoShape 14" o:spid="_x0000_s1026" type="#_x0000_t32" style="position:absolute;margin-left:4.9pt;margin-top:8.2pt;width:28.2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"/>
            </w:pict>
          </mc:Fallback>
        </mc:AlternateContent>
      </w:r>
      <w:r w:rsidRPr="00360AAC">
        <w:rPr>
          <w:rFonts w:asciiTheme="minorHAnsi" w:hAnsiTheme="minorHAnsi" w:cs="Arial"/>
          <w:smallCaps/>
        </w:rPr>
        <w:t xml:space="preserve">Any of my employees or a third party can discuss </w:t>
      </w:r>
      <w:r w:rsidR="002149D6" w:rsidRPr="00360AAC">
        <w:rPr>
          <w:rFonts w:asciiTheme="minorHAnsi" w:hAnsiTheme="minorHAnsi" w:cs="Arial"/>
          <w:smallCaps/>
        </w:rPr>
        <w:t>the</w:t>
      </w:r>
      <w:r w:rsidRPr="00360AAC">
        <w:rPr>
          <w:rFonts w:asciiTheme="minorHAnsi" w:hAnsiTheme="minorHAnsi" w:cs="Arial"/>
          <w:smallCaps/>
        </w:rPr>
        <w:t xml:space="preserve"> account</w:t>
      </w:r>
      <w:r w:rsidR="002149D6" w:rsidRPr="00360AAC">
        <w:rPr>
          <w:rFonts w:asciiTheme="minorHAnsi" w:hAnsiTheme="minorHAnsi" w:cs="Arial"/>
          <w:smallCaps/>
        </w:rPr>
        <w:t>(s)</w:t>
      </w:r>
      <w:r w:rsidRPr="00360AAC">
        <w:rPr>
          <w:rFonts w:asciiTheme="minorHAnsi" w:hAnsiTheme="minorHAnsi" w:cs="Arial"/>
          <w:smallCaps/>
        </w:rPr>
        <w:t xml:space="preserve"> with Benton PUD Customer Service staff, as long as they can provide a unique account identifier when asked, such as the mailing address, telephone number, fax number or </w:t>
      </w:r>
      <w:r w:rsidR="00CA2FBA" w:rsidRPr="00360AAC">
        <w:rPr>
          <w:rFonts w:asciiTheme="minorHAnsi" w:hAnsiTheme="minorHAnsi" w:cs="Arial"/>
          <w:smallCaps/>
        </w:rPr>
        <w:t>Unified Business Identifier</w:t>
      </w:r>
      <w:r w:rsidR="00CA2FBA" w:rsidRPr="00360AAC">
        <w:rPr>
          <w:smallCaps/>
        </w:rPr>
        <w:t xml:space="preserve"> (</w:t>
      </w:r>
      <w:r w:rsidRPr="00360AAC">
        <w:rPr>
          <w:rFonts w:asciiTheme="minorHAnsi" w:hAnsiTheme="minorHAnsi" w:cs="Arial"/>
          <w:smallCaps/>
        </w:rPr>
        <w:t>UBI</w:t>
      </w:r>
      <w:r w:rsidR="00CA2FBA" w:rsidRPr="00360AAC">
        <w:rPr>
          <w:rFonts w:asciiTheme="minorHAnsi" w:hAnsiTheme="minorHAnsi" w:cs="Arial"/>
          <w:smallCaps/>
        </w:rPr>
        <w:t>)</w:t>
      </w:r>
      <w:r w:rsidRPr="00360AAC">
        <w:rPr>
          <w:rFonts w:asciiTheme="minorHAnsi" w:hAnsiTheme="minorHAnsi" w:cs="Arial"/>
          <w:smallCaps/>
        </w:rPr>
        <w:t>; OR,</w:t>
      </w:r>
    </w:p>
    <w:p w:rsidR="008034FF" w:rsidRPr="00360AAC" w:rsidRDefault="008034FF" w:rsidP="00360AA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5CC772" wp14:editId="1B5C47BE">
                <wp:simplePos x="0" y="0"/>
                <wp:positionH relativeFrom="column">
                  <wp:posOffset>62230</wp:posOffset>
                </wp:positionH>
                <wp:positionV relativeFrom="paragraph">
                  <wp:posOffset>104140</wp:posOffset>
                </wp:positionV>
                <wp:extent cx="358140" cy="635"/>
                <wp:effectExtent l="5080" t="8890" r="825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07602" id="AutoShape 14" o:spid="_x0000_s1026" type="#_x0000_t32" style="position:absolute;margin-left:4.9pt;margin-top:8.2pt;width:28.2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7bCIAIAAD4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"/>
            </w:pict>
          </mc:Fallback>
        </mc:AlternateContent>
      </w:r>
      <w:r w:rsidRPr="00360AAC">
        <w:rPr>
          <w:rFonts w:asciiTheme="minorHAnsi" w:hAnsiTheme="minorHAnsi" w:cs="Arial"/>
          <w:smallCaps/>
        </w:rPr>
        <w:t>I am authorizing Benton PUD Customer Service staff to release my account</w:t>
      </w:r>
      <w:r w:rsidR="002149D6" w:rsidRPr="00360AAC">
        <w:rPr>
          <w:rFonts w:asciiTheme="minorHAnsi" w:hAnsiTheme="minorHAnsi" w:cs="Arial"/>
          <w:smallCaps/>
        </w:rPr>
        <w:t>(s)</w:t>
      </w:r>
      <w:r w:rsidRPr="00360AAC">
        <w:rPr>
          <w:rFonts w:asciiTheme="minorHAnsi" w:hAnsiTheme="minorHAnsi" w:cs="Arial"/>
          <w:smallCaps/>
        </w:rPr>
        <w:t xml:space="preserve"> information to any individual or third party listed below</w:t>
      </w:r>
      <w:r w:rsidR="005C6853" w:rsidRPr="00360AAC">
        <w:rPr>
          <w:rFonts w:asciiTheme="minorHAnsi" w:hAnsiTheme="minorHAnsi" w:cs="Arial"/>
          <w:smallCaps/>
        </w:rPr>
        <w:t>:</w:t>
      </w:r>
    </w:p>
    <w:p w:rsidR="008034FF" w:rsidRPr="00360AAC" w:rsidRDefault="008034FF" w:rsidP="0005036C">
      <w:pPr>
        <w:spacing w:after="240"/>
        <w:ind w:left="1080"/>
        <w:rPr>
          <w:rFonts w:cs="Arial"/>
          <w:smallCaps/>
          <w:sz w:val="24"/>
          <w:szCs w:val="24"/>
          <w:u w:val="single"/>
        </w:rPr>
      </w:pPr>
      <w:r w:rsidRPr="00360AAC">
        <w:rPr>
          <w:rFonts w:cs="Arial"/>
          <w:smallCaps/>
          <w:sz w:val="24"/>
          <w:szCs w:val="24"/>
        </w:rPr>
        <w:t>Name(s) of authorized individual or party</w:t>
      </w:r>
      <w:r w:rsidR="005C6853" w:rsidRPr="00360AAC">
        <w:rPr>
          <w:rFonts w:cs="Arial"/>
          <w:smallCaps/>
          <w:sz w:val="24"/>
          <w:szCs w:val="24"/>
        </w:rPr>
        <w:t xml:space="preserve">  </w:t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</w:p>
    <w:p w:rsidR="008034FF" w:rsidRPr="00360AAC" w:rsidRDefault="008034FF" w:rsidP="0005036C">
      <w:pPr>
        <w:spacing w:after="240"/>
        <w:ind w:left="1080"/>
        <w:rPr>
          <w:rFonts w:cs="Arial"/>
          <w:smallCaps/>
          <w:sz w:val="24"/>
          <w:szCs w:val="24"/>
          <w:u w:val="single"/>
        </w:rPr>
      </w:pPr>
      <w:r w:rsidRPr="00360AAC">
        <w:rPr>
          <w:rFonts w:cs="Arial"/>
          <w:smallCaps/>
          <w:sz w:val="24"/>
          <w:szCs w:val="24"/>
        </w:rPr>
        <w:t>Date(s) this authorization is in effect</w:t>
      </w:r>
      <w:r w:rsidR="005C6853" w:rsidRPr="00360AAC">
        <w:rPr>
          <w:rFonts w:cs="Arial"/>
          <w:smallCaps/>
          <w:sz w:val="24"/>
          <w:szCs w:val="24"/>
        </w:rPr>
        <w:t xml:space="preserve">  </w:t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  <w:r w:rsidRPr="00360AAC">
        <w:rPr>
          <w:rFonts w:cs="Arial"/>
          <w:smallCaps/>
          <w:sz w:val="24"/>
          <w:szCs w:val="24"/>
          <w:u w:val="single"/>
        </w:rPr>
        <w:tab/>
      </w:r>
    </w:p>
    <w:p w:rsidR="002149D6" w:rsidRPr="00360AAC" w:rsidRDefault="002B6513" w:rsidP="002149D6">
      <w:pPr>
        <w:shd w:val="clear" w:color="auto" w:fill="BFBFBF" w:themeFill="background1" w:themeFillShade="BF"/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</w:pPr>
      <w:r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>Section iV</w:t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</w:p>
    <w:p w:rsidR="0005036C" w:rsidRPr="00360AAC" w:rsidRDefault="00CA6706" w:rsidP="0005036C">
      <w:pPr>
        <w:shd w:val="clear" w:color="auto" w:fill="BFBFBF" w:themeFill="background1" w:themeFillShade="BF"/>
        <w:spacing w:after="240"/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</w:pPr>
      <w:r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 xml:space="preserve">All Applicants - </w:t>
      </w:r>
      <w:r w:rsidR="00E142CF" w:rsidRPr="00360AAC">
        <w:rPr>
          <w:rFonts w:eastAsia="Times New Roman" w:cs="Arial"/>
          <w:b/>
          <w:caps/>
          <w:color w:val="00B050"/>
          <w:sz w:val="24"/>
          <w:szCs w:val="24"/>
          <w:highlight w:val="lightGray"/>
          <w:u w:val="single"/>
        </w:rPr>
        <w:t>intial</w:t>
      </w:r>
      <w:r w:rsidR="005C6853" w:rsidRPr="00360AAC">
        <w:rPr>
          <w:rFonts w:eastAsia="Times New Roman" w:cs="Arial"/>
          <w:b/>
          <w:caps/>
          <w:color w:val="00B050"/>
          <w:sz w:val="24"/>
          <w:szCs w:val="24"/>
          <w:highlight w:val="lightGray"/>
          <w:u w:val="single"/>
        </w:rPr>
        <w:t xml:space="preserve"> each section</w:t>
      </w:r>
      <w:r w:rsidR="00E142CF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 xml:space="preserve"> to acknowledge you have read the information below</w:t>
      </w:r>
      <w:r w:rsidR="00360AAC" w:rsidRPr="00360AAC">
        <w:rPr>
          <w:rFonts w:eastAsia="Times New Roman" w:cs="Arial"/>
          <w:b/>
          <w:caps/>
          <w:color w:val="17365D" w:themeColor="text2" w:themeShade="BF"/>
          <w:sz w:val="24"/>
          <w:szCs w:val="24"/>
          <w:highlight w:val="lightGray"/>
        </w:rPr>
        <w:tab/>
      </w:r>
    </w:p>
    <w:p w:rsidR="00E142CF" w:rsidRPr="00360AAC" w:rsidRDefault="00E142CF" w:rsidP="00924C2B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AA385" wp14:editId="673FFA78">
                <wp:simplePos x="0" y="0"/>
                <wp:positionH relativeFrom="column">
                  <wp:posOffset>62230</wp:posOffset>
                </wp:positionH>
                <wp:positionV relativeFrom="paragraph">
                  <wp:posOffset>91440</wp:posOffset>
                </wp:positionV>
                <wp:extent cx="358140" cy="635"/>
                <wp:effectExtent l="5080" t="5715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381E9" id="AutoShape 4" o:spid="_x0000_s1026" type="#_x0000_t32" style="position:absolute;margin-left:4.9pt;margin-top:7.2pt;width:28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KyHwIAADw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"/>
            </w:pict>
          </mc:Fallback>
        </mc:AlternateContent>
      </w:r>
      <w:r w:rsidRPr="00360AAC">
        <w:rPr>
          <w:rFonts w:asciiTheme="minorHAnsi" w:hAnsiTheme="minorHAnsi" w:cs="Arial"/>
          <w:smallCaps/>
        </w:rPr>
        <w:t>Benton PUD may require a deposit for electric service.  The deposit may be waived if any one of the following exemption criteria is met:</w:t>
      </w:r>
    </w:p>
    <w:p w:rsidR="00E142CF" w:rsidRPr="00360AAC" w:rsidRDefault="00E142CF" w:rsidP="00924C2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</w:rPr>
        <w:t xml:space="preserve">Applicant has at least </w:t>
      </w:r>
      <w:r w:rsidR="00360AAC">
        <w:rPr>
          <w:rFonts w:asciiTheme="minorHAnsi" w:hAnsiTheme="minorHAnsi" w:cs="Arial"/>
          <w:smallCaps/>
        </w:rPr>
        <w:t>24</w:t>
      </w:r>
      <w:r w:rsidRPr="00360AAC">
        <w:rPr>
          <w:rFonts w:asciiTheme="minorHAnsi" w:hAnsiTheme="minorHAnsi" w:cs="Arial"/>
          <w:smallCaps/>
        </w:rPr>
        <w:t xml:space="preserve"> months of satisfactory </w:t>
      </w:r>
      <w:r w:rsidR="00924C2B">
        <w:rPr>
          <w:rFonts w:asciiTheme="minorHAnsi" w:hAnsiTheme="minorHAnsi" w:cs="Arial"/>
          <w:smallCaps/>
        </w:rPr>
        <w:t>credit history</w:t>
      </w:r>
      <w:r w:rsidRPr="00360AAC">
        <w:rPr>
          <w:rFonts w:asciiTheme="minorHAnsi" w:hAnsiTheme="minorHAnsi" w:cs="Arial"/>
          <w:smallCaps/>
        </w:rPr>
        <w:t xml:space="preserve"> with Benton PUD, within the past 3 years for an account of a similar business nature</w:t>
      </w:r>
    </w:p>
    <w:p w:rsidR="00E142CF" w:rsidRPr="00360AAC" w:rsidRDefault="001F7DBF" w:rsidP="00924C2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>
        <w:rPr>
          <w:rFonts w:asciiTheme="minorHAnsi" w:hAnsiTheme="minorHAnsi" w:cs="Arial"/>
          <w:smallCaps/>
        </w:rPr>
        <w:t xml:space="preserve">A letter of reference is provided from another electric utility </w:t>
      </w:r>
      <w:r w:rsidR="00E142CF" w:rsidRPr="00360AAC">
        <w:rPr>
          <w:rFonts w:asciiTheme="minorHAnsi" w:hAnsiTheme="minorHAnsi" w:cs="Arial"/>
          <w:smallCaps/>
        </w:rPr>
        <w:t>reflecting satisfactory credit</w:t>
      </w:r>
      <w:r w:rsidR="00360AAC">
        <w:rPr>
          <w:rFonts w:asciiTheme="minorHAnsi" w:hAnsiTheme="minorHAnsi" w:cs="Arial"/>
          <w:smallCaps/>
        </w:rPr>
        <w:t xml:space="preserve"> history</w:t>
      </w:r>
      <w:r w:rsidR="00924C2B">
        <w:rPr>
          <w:rFonts w:asciiTheme="minorHAnsi" w:hAnsiTheme="minorHAnsi" w:cs="Arial"/>
          <w:smallCaps/>
        </w:rPr>
        <w:t xml:space="preserve"> for </w:t>
      </w:r>
      <w:r w:rsidR="00E142CF" w:rsidRPr="00360AAC">
        <w:rPr>
          <w:rFonts w:asciiTheme="minorHAnsi" w:hAnsiTheme="minorHAnsi" w:cs="Arial"/>
          <w:smallCaps/>
        </w:rPr>
        <w:t>at least 24 months</w:t>
      </w:r>
      <w:r w:rsidR="00924C2B">
        <w:rPr>
          <w:rFonts w:asciiTheme="minorHAnsi" w:hAnsiTheme="minorHAnsi" w:cs="Arial"/>
          <w:smallCaps/>
        </w:rPr>
        <w:t xml:space="preserve">, </w:t>
      </w:r>
      <w:r w:rsidR="00E142CF" w:rsidRPr="00360AAC">
        <w:rPr>
          <w:rFonts w:asciiTheme="minorHAnsi" w:hAnsiTheme="minorHAnsi" w:cs="Arial"/>
          <w:smallCaps/>
        </w:rPr>
        <w:t>within the past 3 years</w:t>
      </w:r>
      <w:r w:rsidR="00924C2B">
        <w:rPr>
          <w:rFonts w:asciiTheme="minorHAnsi" w:hAnsiTheme="minorHAnsi" w:cs="Arial"/>
          <w:smallCaps/>
        </w:rPr>
        <w:t xml:space="preserve">.  The letter must represent </w:t>
      </w:r>
      <w:r w:rsidR="00E142CF" w:rsidRPr="00360AAC">
        <w:rPr>
          <w:rFonts w:asciiTheme="minorHAnsi" w:hAnsiTheme="minorHAnsi" w:cs="Arial"/>
          <w:smallCaps/>
        </w:rPr>
        <w:t xml:space="preserve">an account </w:t>
      </w:r>
      <w:r w:rsidR="00924C2B">
        <w:rPr>
          <w:rFonts w:asciiTheme="minorHAnsi" w:hAnsiTheme="minorHAnsi" w:cs="Arial"/>
          <w:smallCaps/>
        </w:rPr>
        <w:t>in the same name as the business applicant for a business of similar nature</w:t>
      </w:r>
    </w:p>
    <w:p w:rsidR="00E142CF" w:rsidRPr="00360AAC" w:rsidRDefault="00E142CF" w:rsidP="00924C2B">
      <w:pPr>
        <w:pStyle w:val="ListParagraph"/>
        <w:numPr>
          <w:ilvl w:val="1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</w:rPr>
        <w:t>in the case of a</w:t>
      </w:r>
      <w:r w:rsidR="0059143A" w:rsidRPr="00360AAC">
        <w:rPr>
          <w:rFonts w:asciiTheme="minorHAnsi" w:hAnsiTheme="minorHAnsi" w:cs="Arial"/>
          <w:smallCaps/>
        </w:rPr>
        <w:t xml:space="preserve"> Sole Proprietorship</w:t>
      </w:r>
      <w:r w:rsidRPr="00360AAC">
        <w:rPr>
          <w:rFonts w:asciiTheme="minorHAnsi" w:hAnsiTheme="minorHAnsi" w:cs="Arial"/>
          <w:smallCaps/>
        </w:rPr>
        <w:t>, an acceptable individual credit rat</w:t>
      </w:r>
      <w:r w:rsidR="00DA04E9" w:rsidRPr="00360AAC">
        <w:rPr>
          <w:rFonts w:asciiTheme="minorHAnsi" w:hAnsiTheme="minorHAnsi" w:cs="Arial"/>
          <w:smallCaps/>
        </w:rPr>
        <w:t>ing or at least 24 months of satisfactory payment record with Benton PUD</w:t>
      </w:r>
    </w:p>
    <w:p w:rsidR="00E142CF" w:rsidRPr="00360AAC" w:rsidRDefault="0005036C" w:rsidP="0005036C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888B2">
                <wp:simplePos x="0" y="0"/>
                <wp:positionH relativeFrom="column">
                  <wp:posOffset>59868</wp:posOffset>
                </wp:positionH>
                <wp:positionV relativeFrom="paragraph">
                  <wp:posOffset>85065</wp:posOffset>
                </wp:positionV>
                <wp:extent cx="358140" cy="635"/>
                <wp:effectExtent l="0" t="0" r="22860" b="3746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A398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.7pt;margin-top:6.7pt;width:28.2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1C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"/>
            </w:pict>
          </mc:Fallback>
        </mc:AlternateContent>
      </w:r>
      <w:r w:rsidR="0059143A" w:rsidRPr="00360AAC">
        <w:rPr>
          <w:rFonts w:asciiTheme="minorHAnsi" w:hAnsiTheme="minorHAnsi" w:cs="Arial"/>
          <w:smallCaps/>
        </w:rPr>
        <w:t>customers who have a projected exposure to Benton PUD of more than $75,000 may be subject to the Large Customer Credit Policy</w:t>
      </w:r>
      <w:r w:rsidR="00DA04E9" w:rsidRPr="00360AAC">
        <w:rPr>
          <w:rFonts w:asciiTheme="minorHAnsi" w:hAnsiTheme="minorHAnsi" w:cs="Arial"/>
          <w:smallCaps/>
        </w:rPr>
        <w:t xml:space="preserve"> </w:t>
      </w:r>
      <w:r w:rsidR="0059143A" w:rsidRPr="00360AAC">
        <w:rPr>
          <w:rFonts w:asciiTheme="minorHAnsi" w:hAnsiTheme="minorHAnsi" w:cs="Arial"/>
          <w:smallCaps/>
        </w:rPr>
        <w:t xml:space="preserve">and may </w:t>
      </w:r>
      <w:r w:rsidR="00E142CF" w:rsidRPr="00360AAC">
        <w:rPr>
          <w:rFonts w:asciiTheme="minorHAnsi" w:hAnsiTheme="minorHAnsi" w:cs="Arial"/>
          <w:smallCaps/>
        </w:rPr>
        <w:t>be required to provide additional information to determine credit worthiness.  Please refer to the Customer Service Policies for more information.</w:t>
      </w:r>
    </w:p>
    <w:p w:rsidR="00E142CF" w:rsidRPr="00360AAC" w:rsidRDefault="00E142CF" w:rsidP="0005036C">
      <w:pPr>
        <w:pStyle w:val="ListParagraph"/>
        <w:numPr>
          <w:ilvl w:val="0"/>
          <w:numId w:val="1"/>
        </w:numPr>
        <w:spacing w:after="120"/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8CB4A" wp14:editId="611B9113">
                <wp:simplePos x="0" y="0"/>
                <wp:positionH relativeFrom="column">
                  <wp:posOffset>62230</wp:posOffset>
                </wp:positionH>
                <wp:positionV relativeFrom="paragraph">
                  <wp:posOffset>85090</wp:posOffset>
                </wp:positionV>
                <wp:extent cx="358140" cy="635"/>
                <wp:effectExtent l="5080" t="8890" r="8255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BF6D4D" id="AutoShape 13" o:spid="_x0000_s1026" type="#_x0000_t32" style="position:absolute;margin-left:4.9pt;margin-top:6.7pt;width:2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xZ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"/>
            </w:pict>
          </mc:Fallback>
        </mc:AlternateContent>
      </w:r>
      <w:r w:rsidRPr="00360AAC">
        <w:rPr>
          <w:rFonts w:asciiTheme="minorHAnsi" w:hAnsiTheme="minorHAnsi" w:cs="Arial"/>
          <w:smallCaps/>
        </w:rPr>
        <w:t>When signing up for service at a new location, a Start Service fee will be added to the first monthly bill.</w:t>
      </w:r>
    </w:p>
    <w:p w:rsidR="00E142CF" w:rsidRPr="00360AAC" w:rsidRDefault="00E142CF" w:rsidP="00480995">
      <w:pPr>
        <w:pStyle w:val="ListParagraph"/>
        <w:numPr>
          <w:ilvl w:val="0"/>
          <w:numId w:val="1"/>
        </w:numPr>
        <w:contextualSpacing w:val="0"/>
        <w:rPr>
          <w:rFonts w:asciiTheme="minorHAnsi" w:hAnsiTheme="minorHAnsi" w:cs="Arial"/>
          <w:smallCaps/>
        </w:rPr>
      </w:pPr>
      <w:r w:rsidRPr="00360AAC">
        <w:rPr>
          <w:rFonts w:asciiTheme="minorHAnsi" w:hAnsiTheme="minorHAnsi" w:cs="Arial"/>
          <w:small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972C5" wp14:editId="0ED4ECDA">
                <wp:simplePos x="0" y="0"/>
                <wp:positionH relativeFrom="column">
                  <wp:posOffset>62230</wp:posOffset>
                </wp:positionH>
                <wp:positionV relativeFrom="paragraph">
                  <wp:posOffset>104140</wp:posOffset>
                </wp:positionV>
                <wp:extent cx="358140" cy="635"/>
                <wp:effectExtent l="5080" t="8890" r="8255" b="952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83165" id="AutoShape 14" o:spid="_x0000_s1026" type="#_x0000_t32" style="position:absolute;margin-left:4.9pt;margin-top:8.2pt;width:2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0DZ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"/>
            </w:pict>
          </mc:Fallback>
        </mc:AlternateContent>
      </w:r>
      <w:r w:rsidRPr="00360AAC">
        <w:rPr>
          <w:rFonts w:asciiTheme="minorHAnsi" w:hAnsiTheme="minorHAnsi" w:cs="Arial"/>
          <w:smallCaps/>
        </w:rPr>
        <w:t>Benton PUD policies and rates are approved by</w:t>
      </w:r>
      <w:r w:rsidR="005C6853" w:rsidRPr="00360AAC">
        <w:rPr>
          <w:rFonts w:asciiTheme="minorHAnsi" w:hAnsiTheme="minorHAnsi" w:cs="Arial"/>
          <w:smallCaps/>
        </w:rPr>
        <w:t xml:space="preserve"> </w:t>
      </w:r>
      <w:r w:rsidRPr="00360AAC">
        <w:rPr>
          <w:rFonts w:asciiTheme="minorHAnsi" w:hAnsiTheme="minorHAnsi" w:cs="Arial"/>
          <w:smallCaps/>
        </w:rPr>
        <w:t>Benton PUD Commission</w:t>
      </w:r>
      <w:r w:rsidR="005C6853" w:rsidRPr="00360AAC">
        <w:rPr>
          <w:rFonts w:asciiTheme="minorHAnsi" w:hAnsiTheme="minorHAnsi" w:cs="Arial"/>
          <w:smallCaps/>
        </w:rPr>
        <w:t>ers</w:t>
      </w:r>
      <w:r w:rsidRPr="00360AAC">
        <w:rPr>
          <w:rFonts w:asciiTheme="minorHAnsi" w:hAnsiTheme="minorHAnsi" w:cs="Arial"/>
          <w:smallCaps/>
        </w:rPr>
        <w:t xml:space="preserve"> and are the governing documents under which customers receive electric service</w:t>
      </w:r>
      <w:r w:rsidR="005C6853" w:rsidRPr="00360AAC">
        <w:rPr>
          <w:rFonts w:asciiTheme="minorHAnsi" w:hAnsiTheme="minorHAnsi" w:cs="Arial"/>
          <w:smallCaps/>
        </w:rPr>
        <w:t xml:space="preserve"> from Benton PUD</w:t>
      </w:r>
      <w:r w:rsidRPr="00360AAC">
        <w:rPr>
          <w:rFonts w:asciiTheme="minorHAnsi" w:hAnsiTheme="minorHAnsi" w:cs="Arial"/>
          <w:smallCaps/>
        </w:rPr>
        <w:t xml:space="preserve">.  </w:t>
      </w:r>
      <w:r w:rsidR="005C6853" w:rsidRPr="00360AAC">
        <w:rPr>
          <w:rFonts w:asciiTheme="minorHAnsi" w:hAnsiTheme="minorHAnsi" w:cs="Arial"/>
          <w:smallCaps/>
        </w:rPr>
        <w:t>The P</w:t>
      </w:r>
      <w:r w:rsidRPr="00360AAC">
        <w:rPr>
          <w:rFonts w:asciiTheme="minorHAnsi" w:hAnsiTheme="minorHAnsi" w:cs="Arial"/>
          <w:smallCaps/>
        </w:rPr>
        <w:t>olici</w:t>
      </w:r>
      <w:r w:rsidR="005C6853" w:rsidRPr="00360AAC">
        <w:rPr>
          <w:rFonts w:asciiTheme="minorHAnsi" w:hAnsiTheme="minorHAnsi" w:cs="Arial"/>
          <w:smallCaps/>
        </w:rPr>
        <w:t>es</w:t>
      </w:r>
      <w:r w:rsidRPr="00360AAC">
        <w:rPr>
          <w:rFonts w:asciiTheme="minorHAnsi" w:hAnsiTheme="minorHAnsi" w:cs="Arial"/>
          <w:smallCaps/>
        </w:rPr>
        <w:t xml:space="preserve"> can be found at </w:t>
      </w:r>
      <w:hyperlink r:id="rId9" w:history="1">
        <w:r w:rsidRPr="00360AAC">
          <w:rPr>
            <w:rStyle w:val="Hyperlink"/>
            <w:rFonts w:asciiTheme="minorHAnsi" w:hAnsiTheme="minorHAnsi" w:cs="Arial"/>
            <w:smallCaps/>
          </w:rPr>
          <w:t>www.bentonpud.org</w:t>
        </w:r>
      </w:hyperlink>
      <w:r w:rsidRPr="00360AAC">
        <w:rPr>
          <w:rFonts w:asciiTheme="minorHAnsi" w:hAnsiTheme="minorHAnsi" w:cs="Arial"/>
          <w:smallCaps/>
        </w:rPr>
        <w:t>.</w:t>
      </w:r>
    </w:p>
    <w:p w:rsidR="00527E6E" w:rsidRPr="00360AAC" w:rsidRDefault="00527E6E" w:rsidP="00480995">
      <w:pPr>
        <w:rPr>
          <w:b/>
          <w:smallCaps/>
          <w:sz w:val="24"/>
          <w:szCs w:val="24"/>
          <w:u w:val="single"/>
        </w:rPr>
      </w:pPr>
    </w:p>
    <w:p w:rsidR="008034FF" w:rsidRPr="00360AAC" w:rsidRDefault="008034FF" w:rsidP="008034FF">
      <w:pPr>
        <w:rPr>
          <w:b/>
          <w:sz w:val="24"/>
          <w:szCs w:val="24"/>
        </w:rPr>
      </w:pPr>
      <w:r w:rsidRPr="00360AAC">
        <w:rPr>
          <w:b/>
          <w:caps/>
          <w:sz w:val="24"/>
          <w:szCs w:val="24"/>
        </w:rPr>
        <w:t>I hereby represent and warrant that I am authorized to sign this document on behalf of the applicant.  I acknowledge that signing without authorization may create personal responsibility for me under this contract.</w:t>
      </w:r>
    </w:p>
    <w:p w:rsidR="008034FF" w:rsidRPr="00360AAC" w:rsidRDefault="008034FF" w:rsidP="008034FF">
      <w:pPr>
        <w:rPr>
          <w:sz w:val="24"/>
          <w:szCs w:val="24"/>
        </w:rPr>
      </w:pPr>
    </w:p>
    <w:p w:rsidR="00211392" w:rsidRPr="00562C8F" w:rsidRDefault="00211392" w:rsidP="0005036C">
      <w:pPr>
        <w:spacing w:after="240"/>
        <w:rPr>
          <w:b/>
          <w:caps/>
          <w:sz w:val="24"/>
          <w:szCs w:val="24"/>
          <w:u w:val="single"/>
        </w:rPr>
      </w:pPr>
      <w:r w:rsidRPr="00562C8F">
        <w:rPr>
          <w:b/>
          <w:caps/>
          <w:sz w:val="24"/>
          <w:szCs w:val="24"/>
        </w:rPr>
        <w:t xml:space="preserve">Print Name  </w:t>
      </w:r>
      <w:r w:rsidRPr="00562C8F">
        <w:rPr>
          <w:b/>
          <w:caps/>
          <w:sz w:val="24"/>
          <w:szCs w:val="24"/>
          <w:u w:val="single"/>
        </w:rPr>
        <w:tab/>
      </w:r>
      <w:r w:rsidRPr="00562C8F">
        <w:rPr>
          <w:b/>
          <w:caps/>
          <w:sz w:val="24"/>
          <w:szCs w:val="24"/>
          <w:u w:val="single"/>
        </w:rPr>
        <w:tab/>
      </w:r>
      <w:r w:rsidRPr="00562C8F">
        <w:rPr>
          <w:b/>
          <w:caps/>
          <w:sz w:val="24"/>
          <w:szCs w:val="24"/>
          <w:u w:val="single"/>
        </w:rPr>
        <w:tab/>
      </w:r>
      <w:r w:rsidRPr="00562C8F">
        <w:rPr>
          <w:b/>
          <w:caps/>
          <w:sz w:val="24"/>
          <w:szCs w:val="24"/>
          <w:u w:val="single"/>
        </w:rPr>
        <w:tab/>
      </w:r>
      <w:r w:rsidRPr="00562C8F">
        <w:rPr>
          <w:b/>
          <w:caps/>
          <w:sz w:val="24"/>
          <w:szCs w:val="24"/>
          <w:u w:val="single"/>
        </w:rPr>
        <w:tab/>
      </w:r>
      <w:r w:rsidRPr="00562C8F">
        <w:rPr>
          <w:b/>
          <w:caps/>
          <w:sz w:val="24"/>
          <w:szCs w:val="24"/>
          <w:u w:val="single"/>
        </w:rPr>
        <w:tab/>
      </w:r>
      <w:r w:rsidR="006F0097" w:rsidRPr="00562C8F">
        <w:rPr>
          <w:b/>
          <w:caps/>
          <w:sz w:val="24"/>
          <w:szCs w:val="24"/>
          <w:u w:val="single"/>
        </w:rPr>
        <w:tab/>
      </w:r>
      <w:r w:rsidR="006F0097" w:rsidRPr="00562C8F">
        <w:rPr>
          <w:b/>
          <w:caps/>
          <w:sz w:val="24"/>
          <w:szCs w:val="24"/>
          <w:u w:val="single"/>
        </w:rPr>
        <w:tab/>
      </w:r>
    </w:p>
    <w:p w:rsidR="008034FF" w:rsidRPr="00360AAC" w:rsidRDefault="005C6853" w:rsidP="008034FF">
      <w:pPr>
        <w:rPr>
          <w:smallCaps/>
          <w:sz w:val="24"/>
          <w:szCs w:val="24"/>
          <w:u w:val="single"/>
        </w:rPr>
      </w:pPr>
      <w:r w:rsidRPr="00360AAC">
        <w:rPr>
          <w:b/>
          <w:smallCaps/>
          <w:sz w:val="24"/>
          <w:szCs w:val="24"/>
        </w:rPr>
        <w:t xml:space="preserve">SIGNATURE </w:t>
      </w:r>
      <w:r w:rsidRPr="00360AAC">
        <w:rPr>
          <w:smallCaps/>
          <w:sz w:val="24"/>
          <w:szCs w:val="24"/>
        </w:rPr>
        <w:t xml:space="preserve"> </w:t>
      </w:r>
      <w:r w:rsidR="008034FF" w:rsidRPr="00360AAC">
        <w:rPr>
          <w:caps/>
          <w:sz w:val="24"/>
          <w:szCs w:val="24"/>
          <w:u w:val="single"/>
        </w:rPr>
        <w:tab/>
      </w:r>
      <w:r w:rsidR="008034FF" w:rsidRPr="00360AAC">
        <w:rPr>
          <w:caps/>
          <w:sz w:val="24"/>
          <w:szCs w:val="24"/>
          <w:u w:val="single"/>
        </w:rPr>
        <w:tab/>
      </w:r>
      <w:r w:rsidR="008034FF" w:rsidRPr="00360AAC">
        <w:rPr>
          <w:caps/>
          <w:sz w:val="24"/>
          <w:szCs w:val="24"/>
          <w:u w:val="single"/>
        </w:rPr>
        <w:tab/>
      </w:r>
      <w:r w:rsidR="008034FF" w:rsidRPr="00360AAC">
        <w:rPr>
          <w:caps/>
          <w:sz w:val="24"/>
          <w:szCs w:val="24"/>
          <w:u w:val="single"/>
        </w:rPr>
        <w:tab/>
      </w:r>
      <w:r w:rsidR="00211392" w:rsidRPr="00360AAC">
        <w:rPr>
          <w:caps/>
          <w:sz w:val="24"/>
          <w:szCs w:val="24"/>
          <w:u w:val="single"/>
        </w:rPr>
        <w:tab/>
      </w:r>
      <w:r w:rsidRPr="00360AAC">
        <w:rPr>
          <w:caps/>
          <w:sz w:val="24"/>
          <w:szCs w:val="24"/>
          <w:u w:val="single"/>
        </w:rPr>
        <w:tab/>
      </w:r>
      <w:r w:rsidR="006F0097">
        <w:rPr>
          <w:caps/>
          <w:sz w:val="24"/>
          <w:szCs w:val="24"/>
          <w:u w:val="single"/>
        </w:rPr>
        <w:tab/>
      </w:r>
      <w:r w:rsidR="006F0097">
        <w:rPr>
          <w:caps/>
          <w:sz w:val="24"/>
          <w:szCs w:val="24"/>
          <w:u w:val="single"/>
        </w:rPr>
        <w:tab/>
      </w:r>
      <w:r w:rsidR="006F0097">
        <w:rPr>
          <w:caps/>
          <w:sz w:val="24"/>
          <w:szCs w:val="24"/>
        </w:rPr>
        <w:tab/>
      </w:r>
      <w:r w:rsidR="00CA2FBA" w:rsidRPr="00360AAC">
        <w:rPr>
          <w:smallCaps/>
          <w:sz w:val="24"/>
          <w:szCs w:val="24"/>
        </w:rPr>
        <w:t xml:space="preserve">Date  </w:t>
      </w:r>
      <w:r w:rsidR="00CA2FBA" w:rsidRPr="00360AAC">
        <w:rPr>
          <w:smallCaps/>
          <w:sz w:val="24"/>
          <w:szCs w:val="24"/>
          <w:u w:val="single"/>
        </w:rPr>
        <w:tab/>
      </w:r>
      <w:r w:rsidR="00CA2FBA" w:rsidRPr="00360AAC">
        <w:rPr>
          <w:smallCaps/>
          <w:sz w:val="24"/>
          <w:szCs w:val="24"/>
          <w:u w:val="single"/>
        </w:rPr>
        <w:tab/>
      </w:r>
      <w:r w:rsidR="00CA2FBA" w:rsidRPr="00360AAC">
        <w:rPr>
          <w:smallCaps/>
          <w:sz w:val="24"/>
          <w:szCs w:val="24"/>
          <w:u w:val="single"/>
        </w:rPr>
        <w:tab/>
      </w:r>
      <w:r w:rsidR="00CA2FBA" w:rsidRPr="00360AAC">
        <w:rPr>
          <w:smallCaps/>
          <w:sz w:val="24"/>
          <w:szCs w:val="24"/>
          <w:u w:val="single"/>
        </w:rPr>
        <w:tab/>
      </w:r>
      <w:r w:rsidR="006F0097">
        <w:rPr>
          <w:smallCaps/>
          <w:sz w:val="24"/>
          <w:szCs w:val="24"/>
          <w:u w:val="single"/>
        </w:rPr>
        <w:tab/>
      </w:r>
    </w:p>
    <w:p w:rsidR="008034FF" w:rsidRPr="00360AAC" w:rsidRDefault="008034FF" w:rsidP="00480995">
      <w:pPr>
        <w:rPr>
          <w:b/>
          <w:smallCaps/>
          <w:sz w:val="24"/>
          <w:szCs w:val="24"/>
          <w:u w:val="single"/>
        </w:rPr>
      </w:pPr>
    </w:p>
    <w:p w:rsidR="00211392" w:rsidRPr="00360AAC" w:rsidRDefault="00211392" w:rsidP="00480995">
      <w:pPr>
        <w:rPr>
          <w:smallCaps/>
          <w:sz w:val="24"/>
          <w:szCs w:val="24"/>
        </w:rPr>
      </w:pPr>
      <w:r w:rsidRPr="00360AAC">
        <w:rPr>
          <w:smallCaps/>
          <w:sz w:val="24"/>
          <w:szCs w:val="24"/>
        </w:rPr>
        <w:t>Please fax completed application to 509-582-1295 or mail to Benton PUD, P.O. Box 6270, Kennewick, WA 9933</w:t>
      </w:r>
      <w:r w:rsidR="00360AAC">
        <w:rPr>
          <w:smallCaps/>
          <w:sz w:val="24"/>
          <w:szCs w:val="24"/>
        </w:rPr>
        <w:t>6</w:t>
      </w:r>
    </w:p>
    <w:sectPr w:rsidR="00211392" w:rsidRPr="00360AAC" w:rsidSect="00DA04E9"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1B6" w:rsidRDefault="00B451B6" w:rsidP="00B451B6">
      <w:r>
        <w:separator/>
      </w:r>
    </w:p>
  </w:endnote>
  <w:endnote w:type="continuationSeparator" w:id="0">
    <w:p w:rsidR="00B451B6" w:rsidRDefault="00B451B6" w:rsidP="00B4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1B6" w:rsidRPr="00B451B6" w:rsidRDefault="00B451B6" w:rsidP="00B451B6">
    <w:pPr>
      <w:pStyle w:val="Footer"/>
      <w:jc w:val="right"/>
      <w:rPr>
        <w:sz w:val="16"/>
        <w:szCs w:val="16"/>
      </w:rPr>
    </w:pPr>
    <w:r w:rsidRPr="00B451B6">
      <w:rPr>
        <w:sz w:val="16"/>
        <w:szCs w:val="16"/>
      </w:rPr>
      <w:t xml:space="preserve">Revised </w:t>
    </w:r>
    <w:r w:rsidR="000949B4">
      <w:rPr>
        <w:sz w:val="16"/>
        <w:szCs w:val="16"/>
      </w:rPr>
      <w:t>9</w:t>
    </w:r>
    <w:r w:rsidRPr="00B451B6">
      <w:rPr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1B6" w:rsidRDefault="00B451B6" w:rsidP="00B451B6">
      <w:r>
        <w:separator/>
      </w:r>
    </w:p>
  </w:footnote>
  <w:footnote w:type="continuationSeparator" w:id="0">
    <w:p w:rsidR="00B451B6" w:rsidRDefault="00B451B6" w:rsidP="00B45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A4806"/>
    <w:multiLevelType w:val="hybridMultilevel"/>
    <w:tmpl w:val="FE2A5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jZtLE4+YkAr51ieZw6HgPDPdoIAg2EZdO7Sy2jAPG2+6rxAMPNJ3TOvwPchcgJMA6y6VVsKgCJAbnmNJgokgsA==" w:salt="Av6tTfoShTqqS0sVhzbU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F"/>
    <w:rsid w:val="0000145D"/>
    <w:rsid w:val="0005036C"/>
    <w:rsid w:val="000949B4"/>
    <w:rsid w:val="000D5694"/>
    <w:rsid w:val="000F7CDE"/>
    <w:rsid w:val="00125C24"/>
    <w:rsid w:val="001F7DBF"/>
    <w:rsid w:val="00211392"/>
    <w:rsid w:val="002149D6"/>
    <w:rsid w:val="0024362C"/>
    <w:rsid w:val="002B6513"/>
    <w:rsid w:val="00327E34"/>
    <w:rsid w:val="00360AAC"/>
    <w:rsid w:val="00426C43"/>
    <w:rsid w:val="00480995"/>
    <w:rsid w:val="00527E6E"/>
    <w:rsid w:val="00562C8F"/>
    <w:rsid w:val="0059143A"/>
    <w:rsid w:val="005C6853"/>
    <w:rsid w:val="00643A93"/>
    <w:rsid w:val="0069558D"/>
    <w:rsid w:val="006F0097"/>
    <w:rsid w:val="00713EB4"/>
    <w:rsid w:val="007D67AD"/>
    <w:rsid w:val="008034FF"/>
    <w:rsid w:val="0080648D"/>
    <w:rsid w:val="008327C1"/>
    <w:rsid w:val="00882C2F"/>
    <w:rsid w:val="00911608"/>
    <w:rsid w:val="009121E4"/>
    <w:rsid w:val="00924C2B"/>
    <w:rsid w:val="009A2012"/>
    <w:rsid w:val="009D437C"/>
    <w:rsid w:val="00AB6EAF"/>
    <w:rsid w:val="00B368FC"/>
    <w:rsid w:val="00B451B6"/>
    <w:rsid w:val="00BC5B4D"/>
    <w:rsid w:val="00C918E4"/>
    <w:rsid w:val="00CA2FBA"/>
    <w:rsid w:val="00CA6706"/>
    <w:rsid w:val="00CF7788"/>
    <w:rsid w:val="00DA04E9"/>
    <w:rsid w:val="00E142CF"/>
    <w:rsid w:val="00EA475D"/>
    <w:rsid w:val="00F5524F"/>
    <w:rsid w:val="00FC4FFB"/>
    <w:rsid w:val="00FD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ADDD6B4A-E73F-458E-8849-FC8D9091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2C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C2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82C2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82C2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C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7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7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2CF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142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5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1B6"/>
  </w:style>
  <w:style w:type="paragraph" w:styleId="Footer">
    <w:name w:val="footer"/>
    <w:basedOn w:val="Normal"/>
    <w:link w:val="FooterChar"/>
    <w:uiPriority w:val="99"/>
    <w:unhideWhenUsed/>
    <w:rsid w:val="00B45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nton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4DCBC-263C-49D5-9239-FF010BCF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5497FB51</Template>
  <TotalTime>0</TotalTime>
  <Pages>2</Pages>
  <Words>680</Words>
  <Characters>3879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McAloon</dc:creator>
  <cp:keywords/>
  <dc:description/>
  <cp:lastModifiedBy>Jessica Marshall</cp:lastModifiedBy>
  <cp:revision>2</cp:revision>
  <cp:lastPrinted>2019-08-30T17:09:00Z</cp:lastPrinted>
  <dcterms:created xsi:type="dcterms:W3CDTF">2019-09-18T23:13:00Z</dcterms:created>
  <dcterms:modified xsi:type="dcterms:W3CDTF">2019-09-18T23:13:00Z</dcterms:modified>
</cp:coreProperties>
</file>